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73A1" w14:textId="77777777" w:rsidR="00BC548B" w:rsidRDefault="00BC548B" w:rsidP="008F3964">
      <w:pPr>
        <w:pStyle w:val="BodyText0"/>
        <w:tabs>
          <w:tab w:val="left" w:pos="2340"/>
        </w:tabs>
        <w:rPr>
          <w:rFonts w:ascii="Georgia" w:hAnsi="Georgia"/>
          <w:color w:val="003A96"/>
          <w:sz w:val="48"/>
          <w:szCs w:val="48"/>
        </w:rPr>
      </w:pPr>
    </w:p>
    <w:p w14:paraId="75AE911D" w14:textId="131C1D9B" w:rsidR="001C5BD4" w:rsidRDefault="00B77E4B" w:rsidP="008D6F8C">
      <w:pPr>
        <w:pStyle w:val="BodyText0"/>
        <w:tabs>
          <w:tab w:val="left" w:pos="2340"/>
        </w:tabs>
        <w:jc w:val="center"/>
        <w:rPr>
          <w:rFonts w:ascii="Georgia" w:hAnsi="Georgia"/>
          <w:color w:val="003A96"/>
          <w:sz w:val="48"/>
          <w:szCs w:val="48"/>
        </w:rPr>
      </w:pPr>
      <w:r w:rsidRPr="00B77E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C4D64" wp14:editId="6BFD03EC">
                <wp:simplePos x="0" y="0"/>
                <wp:positionH relativeFrom="margin">
                  <wp:align>right</wp:align>
                </wp:positionH>
                <wp:positionV relativeFrom="paragraph">
                  <wp:posOffset>530225</wp:posOffset>
                </wp:positionV>
                <wp:extent cx="6381750" cy="140462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D849" w14:textId="54B2E63E" w:rsidR="00B77E4B" w:rsidRPr="00505043" w:rsidRDefault="00B77E4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96888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CANDIDATE</w:t>
                            </w:r>
                            <w:r w:rsidRPr="00505043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9107D2" w:rsidRPr="00505043">
                              <w:rPr>
                                <w:b/>
                                <w:bCs/>
                                <w:u w:val="single"/>
                              </w:rPr>
                              <w:t>PLEASE COMPLETE THIS SECTION BEFORE SENDING TO REFERENCE</w:t>
                            </w:r>
                          </w:p>
                          <w:p w14:paraId="6BF5D21B" w14:textId="77777777" w:rsidR="009107D2" w:rsidRDefault="009107D2"/>
                          <w:p w14:paraId="39D90384" w14:textId="77777777" w:rsidR="009107D2" w:rsidRPr="008D6F8C" w:rsidRDefault="009107D2" w:rsidP="009107D2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8D6F8C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Personal Information:</w:t>
                            </w:r>
                          </w:p>
                          <w:p w14:paraId="5568B784" w14:textId="77777777" w:rsidR="009107D2" w:rsidRPr="008D6F8C" w:rsidRDefault="009107D2" w:rsidP="009107D2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2D55379E" w14:textId="77777777" w:rsidR="009107D2" w:rsidRPr="008D6F8C" w:rsidRDefault="009107D2" w:rsidP="009107D2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8D6F8C">
                              <w:rPr>
                                <w:rFonts w:eastAsia="Times New Roman" w:cstheme="minorHAnsi"/>
                              </w:rPr>
                              <w:t>Name: ____________________________________     Email Address: ________________________________</w:t>
                            </w:r>
                          </w:p>
                          <w:p w14:paraId="65B686F9" w14:textId="77777777" w:rsidR="009107D2" w:rsidRDefault="009107D2"/>
                          <w:p w14:paraId="0948A511" w14:textId="77777777" w:rsidR="009107D2" w:rsidRDefault="009107D2"/>
                          <w:p w14:paraId="68951C80" w14:textId="77777777" w:rsidR="009107D2" w:rsidRPr="00505043" w:rsidRDefault="009107D2" w:rsidP="009107D2">
                            <w:pPr>
                              <w:jc w:val="center"/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</w:pPr>
                            <w:r w:rsidRPr="00505043"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  <w:t>Application for (please check below):</w:t>
                            </w:r>
                          </w:p>
                          <w:p w14:paraId="3B734B45" w14:textId="77777777" w:rsidR="009107D2" w:rsidRPr="00505043" w:rsidRDefault="009107D2" w:rsidP="009107D2">
                            <w:pPr>
                              <w:jc w:val="center"/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</w:pPr>
                          </w:p>
                          <w:p w14:paraId="511B57B4" w14:textId="3C9B4BCD" w:rsidR="009107D2" w:rsidRPr="00505043" w:rsidRDefault="00906086" w:rsidP="009107D2">
                            <w:pPr>
                              <w:jc w:val="center"/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eastAsia="Arial" w:cstheme="minorHAnsi"/>
                                  <w:bCs/>
                                  <w:lang w:bidi="en-US"/>
                                </w:rPr>
                                <w:id w:val="-202172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5DE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lang w:bidi="en-US"/>
                                  </w:rPr>
                                  <w:t>☐</w:t>
                                </w:r>
                              </w:sdtContent>
                            </w:sdt>
                            <w:r w:rsidR="009107D2" w:rsidRPr="00505043"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  <w:t xml:space="preserve">  Extended Unit (Sept-April)</w:t>
                            </w:r>
                          </w:p>
                          <w:p w14:paraId="210072BA" w14:textId="435B3128" w:rsidR="009107D2" w:rsidRPr="00505043" w:rsidRDefault="00906086" w:rsidP="009107D2">
                            <w:pPr>
                              <w:jc w:val="center"/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eastAsia="Arial" w:cstheme="minorHAnsi"/>
                                  <w:bCs/>
                                  <w:lang w:bidi="en-US"/>
                                </w:rPr>
                                <w:id w:val="1178929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5DE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lang w:bidi="en-US"/>
                                  </w:rPr>
                                  <w:t>☐</w:t>
                                </w:r>
                              </w:sdtContent>
                            </w:sdt>
                            <w:r w:rsidR="009107D2" w:rsidRPr="00505043"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  <w:t xml:space="preserve">    Summer Unit (June-Aug)</w:t>
                            </w:r>
                          </w:p>
                          <w:p w14:paraId="293E1759" w14:textId="53BAFAE9" w:rsidR="009107D2" w:rsidRPr="00505043" w:rsidRDefault="00906086" w:rsidP="009107D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</w:pPr>
                            <w:sdt>
                              <w:sdtPr>
                                <w:rPr>
                                  <w:rFonts w:eastAsia="Arial" w:cstheme="minorHAnsi"/>
                                  <w:bCs/>
                                  <w:lang w:bidi="en-US"/>
                                </w:rPr>
                                <w:id w:val="391619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5DE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lang w:bidi="en-US"/>
                                  </w:rPr>
                                  <w:t>☐</w:t>
                                </w:r>
                              </w:sdtContent>
                            </w:sdt>
                            <w:r w:rsidR="009107D2" w:rsidRPr="00505043">
                              <w:rPr>
                                <w:rFonts w:eastAsia="Arial" w:cstheme="minorHAnsi"/>
                                <w:bCs/>
                                <w:lang w:bidi="en-US"/>
                              </w:rPr>
                              <w:t xml:space="preserve">    Residency (Sept-May)</w:t>
                            </w:r>
                          </w:p>
                          <w:p w14:paraId="5B7F002E" w14:textId="3D9FE9BA" w:rsidR="00B37236" w:rsidRPr="008D6F8C" w:rsidRDefault="00B37236" w:rsidP="00B3723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Reference</w:t>
                            </w:r>
                            <w:r w:rsidRPr="008D6F8C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Information:</w:t>
                            </w:r>
                          </w:p>
                          <w:p w14:paraId="3236CFC9" w14:textId="77777777" w:rsidR="00B37236" w:rsidRPr="008D6F8C" w:rsidRDefault="00B37236" w:rsidP="00B37236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7BCE1B25" w14:textId="77777777" w:rsidR="00B37236" w:rsidRDefault="00B37236" w:rsidP="00B37236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8D6F8C">
                              <w:rPr>
                                <w:rFonts w:eastAsia="Times New Roman" w:cstheme="minorHAnsi"/>
                              </w:rPr>
                              <w:t>Name: ____________________________________     Email Address: ________________________________</w:t>
                            </w:r>
                          </w:p>
                          <w:p w14:paraId="403EE63C" w14:textId="77777777" w:rsidR="00505043" w:rsidRDefault="00505043" w:rsidP="00182CC4">
                            <w:pPr>
                              <w:keepNext/>
                              <w:outlineLvl w:val="0"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4E1FDD73" w14:textId="3C08FF82" w:rsidR="00B37236" w:rsidRPr="008D6F8C" w:rsidRDefault="00B37236" w:rsidP="00182CC4">
                            <w:pPr>
                              <w:keepNext/>
                              <w:outlineLvl w:val="0"/>
                              <w:rPr>
                                <w:rFonts w:eastAsia="Times New Roman" w:cstheme="minorHAnsi"/>
                              </w:rPr>
                            </w:pPr>
                            <w:r w:rsidRPr="008D6F8C">
                              <w:rPr>
                                <w:rFonts w:eastAsia="Times New Roman" w:cstheme="minorHAnsi"/>
                              </w:rPr>
                              <w:t>Mailing Address:</w:t>
                            </w:r>
                            <w:r w:rsidRPr="008D6F8C">
                              <w:rPr>
                                <w:rFonts w:eastAsia="Times New Roman" w:cstheme="minorHAnsi"/>
                                <w:u w:val="single"/>
                              </w:rPr>
                              <w:t xml:space="preserve"> 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>___________________________________________________</w:t>
                            </w:r>
                            <w:r w:rsidR="00505043">
                              <w:rPr>
                                <w:rFonts w:eastAsia="Times New Roman" w:cstheme="minorHAnsi"/>
                              </w:rPr>
                              <w:t>______________________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>_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  <w:t xml:space="preserve">    Street Address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  <w:t xml:space="preserve"> 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  <w:t xml:space="preserve">     Apartment _________________________________________________________________(_______)_______________</w:t>
                            </w:r>
                          </w:p>
                          <w:p w14:paraId="066B9F0E" w14:textId="77777777" w:rsidR="00505043" w:rsidRPr="008D6F8C" w:rsidRDefault="00505043" w:rsidP="00505043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8D6F8C">
                              <w:rPr>
                                <w:rFonts w:eastAsia="Times New Roman" w:cstheme="minorHAnsi"/>
                              </w:rPr>
                              <w:t>City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  <w:t>State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  <w:t xml:space="preserve">   Zip Code</w:t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8D6F8C">
                              <w:rPr>
                                <w:rFonts w:eastAsia="Times New Roman" w:cstheme="minorHAnsi"/>
                              </w:rPr>
                              <w:tab/>
                              <w:t xml:space="preserve">          Phone</w:t>
                            </w:r>
                          </w:p>
                          <w:p w14:paraId="377A4425" w14:textId="77777777" w:rsidR="009107D2" w:rsidRDefault="009107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C4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41.75pt;width:50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" fillcolor="#eff9f9 [671]">
                <v:textbox style="mso-fit-shape-to-text:t">
                  <w:txbxContent>
                    <w:p w14:paraId="4C65D849" w14:textId="54B2E63E" w:rsidR="00B77E4B" w:rsidRPr="00505043" w:rsidRDefault="00B77E4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96888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CANDIDATE</w:t>
                      </w:r>
                      <w:r w:rsidRPr="00505043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  <w:r w:rsidR="009107D2" w:rsidRPr="00505043">
                        <w:rPr>
                          <w:b/>
                          <w:bCs/>
                          <w:u w:val="single"/>
                        </w:rPr>
                        <w:t>PLEASE COMPLETE THIS SECTION BEFORE SENDING TO REFERENCE</w:t>
                      </w:r>
                    </w:p>
                    <w:p w14:paraId="6BF5D21B" w14:textId="77777777" w:rsidR="009107D2" w:rsidRDefault="009107D2"/>
                    <w:p w14:paraId="39D90384" w14:textId="77777777" w:rsidR="009107D2" w:rsidRPr="008D6F8C" w:rsidRDefault="009107D2" w:rsidP="009107D2">
                      <w:pPr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8D6F8C">
                        <w:rPr>
                          <w:rFonts w:eastAsia="Times New Roman" w:cstheme="minorHAnsi"/>
                          <w:b/>
                          <w:bCs/>
                        </w:rPr>
                        <w:t>Personal Information:</w:t>
                      </w:r>
                    </w:p>
                    <w:p w14:paraId="5568B784" w14:textId="77777777" w:rsidR="009107D2" w:rsidRPr="008D6F8C" w:rsidRDefault="009107D2" w:rsidP="009107D2">
                      <w:pPr>
                        <w:rPr>
                          <w:rFonts w:eastAsia="Times New Roman" w:cstheme="minorHAnsi"/>
                        </w:rPr>
                      </w:pPr>
                    </w:p>
                    <w:p w14:paraId="2D55379E" w14:textId="77777777" w:rsidR="009107D2" w:rsidRPr="008D6F8C" w:rsidRDefault="009107D2" w:rsidP="009107D2">
                      <w:pPr>
                        <w:rPr>
                          <w:rFonts w:eastAsia="Times New Roman" w:cstheme="minorHAnsi"/>
                        </w:rPr>
                      </w:pPr>
                      <w:r w:rsidRPr="008D6F8C">
                        <w:rPr>
                          <w:rFonts w:eastAsia="Times New Roman" w:cstheme="minorHAnsi"/>
                        </w:rPr>
                        <w:t>Name: ____________________________________     Email Address: ________________________________</w:t>
                      </w:r>
                    </w:p>
                    <w:p w14:paraId="65B686F9" w14:textId="77777777" w:rsidR="009107D2" w:rsidRDefault="009107D2"/>
                    <w:p w14:paraId="0948A511" w14:textId="77777777" w:rsidR="009107D2" w:rsidRDefault="009107D2"/>
                    <w:p w14:paraId="68951C80" w14:textId="77777777" w:rsidR="009107D2" w:rsidRPr="00505043" w:rsidRDefault="009107D2" w:rsidP="009107D2">
                      <w:pPr>
                        <w:jc w:val="center"/>
                        <w:rPr>
                          <w:rFonts w:eastAsia="Arial" w:cstheme="minorHAnsi"/>
                          <w:bCs/>
                          <w:lang w:bidi="en-US"/>
                        </w:rPr>
                      </w:pPr>
                      <w:r w:rsidRPr="00505043">
                        <w:rPr>
                          <w:rFonts w:eastAsia="Arial" w:cstheme="minorHAnsi"/>
                          <w:bCs/>
                          <w:lang w:bidi="en-US"/>
                        </w:rPr>
                        <w:t>Application for (please check below):</w:t>
                      </w:r>
                    </w:p>
                    <w:p w14:paraId="3B734B45" w14:textId="77777777" w:rsidR="009107D2" w:rsidRPr="00505043" w:rsidRDefault="009107D2" w:rsidP="009107D2">
                      <w:pPr>
                        <w:jc w:val="center"/>
                        <w:rPr>
                          <w:rFonts w:eastAsia="Arial" w:cstheme="minorHAnsi"/>
                          <w:bCs/>
                          <w:lang w:bidi="en-US"/>
                        </w:rPr>
                      </w:pPr>
                    </w:p>
                    <w:p w14:paraId="511B57B4" w14:textId="3C9B4BCD" w:rsidR="009107D2" w:rsidRPr="00505043" w:rsidRDefault="00000000" w:rsidP="009107D2">
                      <w:pPr>
                        <w:jc w:val="center"/>
                        <w:rPr>
                          <w:rFonts w:eastAsia="Arial" w:cstheme="minorHAnsi"/>
                          <w:bCs/>
                          <w:lang w:bidi="en-US"/>
                        </w:rPr>
                      </w:pPr>
                      <w:sdt>
                        <w:sdtPr>
                          <w:rPr>
                            <w:rFonts w:eastAsia="Arial" w:cstheme="minorHAnsi"/>
                            <w:bCs/>
                            <w:lang w:bidi="en-US"/>
                          </w:rPr>
                          <w:id w:val="-202172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15DE3">
                            <w:rPr>
                              <w:rFonts w:ascii="MS Gothic" w:eastAsia="MS Gothic" w:hAnsi="MS Gothic" w:cstheme="minorHAnsi" w:hint="eastAsia"/>
                              <w:bCs/>
                              <w:lang w:bidi="en-US"/>
                            </w:rPr>
                            <w:t>☐</w:t>
                          </w:r>
                        </w:sdtContent>
                      </w:sdt>
                      <w:r w:rsidR="009107D2" w:rsidRPr="00505043">
                        <w:rPr>
                          <w:rFonts w:eastAsia="Arial" w:cstheme="minorHAnsi"/>
                          <w:bCs/>
                          <w:lang w:bidi="en-US"/>
                        </w:rPr>
                        <w:t xml:space="preserve">  Extended Unit (Sept-April)</w:t>
                      </w:r>
                    </w:p>
                    <w:p w14:paraId="210072BA" w14:textId="435B3128" w:rsidR="009107D2" w:rsidRPr="00505043" w:rsidRDefault="00000000" w:rsidP="009107D2">
                      <w:pPr>
                        <w:jc w:val="center"/>
                        <w:rPr>
                          <w:rFonts w:eastAsia="Arial" w:cstheme="minorHAnsi"/>
                          <w:bCs/>
                          <w:lang w:bidi="en-US"/>
                        </w:rPr>
                      </w:pPr>
                      <w:sdt>
                        <w:sdtPr>
                          <w:rPr>
                            <w:rFonts w:eastAsia="Arial" w:cstheme="minorHAnsi"/>
                            <w:bCs/>
                            <w:lang w:bidi="en-US"/>
                          </w:rPr>
                          <w:id w:val="1178929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15DE3">
                            <w:rPr>
                              <w:rFonts w:ascii="MS Gothic" w:eastAsia="MS Gothic" w:hAnsi="MS Gothic" w:cstheme="minorHAnsi" w:hint="eastAsia"/>
                              <w:bCs/>
                              <w:lang w:bidi="en-US"/>
                            </w:rPr>
                            <w:t>☐</w:t>
                          </w:r>
                        </w:sdtContent>
                      </w:sdt>
                      <w:r w:rsidR="009107D2" w:rsidRPr="00505043">
                        <w:rPr>
                          <w:rFonts w:eastAsia="Arial" w:cstheme="minorHAnsi"/>
                          <w:bCs/>
                          <w:lang w:bidi="en-US"/>
                        </w:rPr>
                        <w:t xml:space="preserve">    Summer Unit (June-Aug)</w:t>
                      </w:r>
                    </w:p>
                    <w:p w14:paraId="293E1759" w14:textId="53BAFAE9" w:rsidR="009107D2" w:rsidRPr="00505043" w:rsidRDefault="00000000" w:rsidP="009107D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eastAsia="Arial" w:cstheme="minorHAnsi"/>
                          <w:bCs/>
                          <w:lang w:bidi="en-US"/>
                        </w:rPr>
                      </w:pPr>
                      <w:sdt>
                        <w:sdtPr>
                          <w:rPr>
                            <w:rFonts w:eastAsia="Arial" w:cstheme="minorHAnsi"/>
                            <w:bCs/>
                            <w:lang w:bidi="en-US"/>
                          </w:rPr>
                          <w:id w:val="391619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15DE3">
                            <w:rPr>
                              <w:rFonts w:ascii="MS Gothic" w:eastAsia="MS Gothic" w:hAnsi="MS Gothic" w:cstheme="minorHAnsi" w:hint="eastAsia"/>
                              <w:bCs/>
                              <w:lang w:bidi="en-US"/>
                            </w:rPr>
                            <w:t>☐</w:t>
                          </w:r>
                        </w:sdtContent>
                      </w:sdt>
                      <w:r w:rsidR="009107D2" w:rsidRPr="00505043">
                        <w:rPr>
                          <w:rFonts w:eastAsia="Arial" w:cstheme="minorHAnsi"/>
                          <w:bCs/>
                          <w:lang w:bidi="en-US"/>
                        </w:rPr>
                        <w:t xml:space="preserve">    Residency (Sept-May)</w:t>
                      </w:r>
                    </w:p>
                    <w:p w14:paraId="5B7F002E" w14:textId="3D9FE9BA" w:rsidR="00B37236" w:rsidRPr="008D6F8C" w:rsidRDefault="00B37236" w:rsidP="00B37236">
                      <w:pPr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>Reference</w:t>
                      </w:r>
                      <w:r w:rsidRPr="008D6F8C">
                        <w:rPr>
                          <w:rFonts w:eastAsia="Times New Roman" w:cstheme="minorHAnsi"/>
                          <w:b/>
                          <w:bCs/>
                        </w:rPr>
                        <w:t xml:space="preserve"> Information:</w:t>
                      </w:r>
                    </w:p>
                    <w:p w14:paraId="3236CFC9" w14:textId="77777777" w:rsidR="00B37236" w:rsidRPr="008D6F8C" w:rsidRDefault="00B37236" w:rsidP="00B37236">
                      <w:pPr>
                        <w:rPr>
                          <w:rFonts w:eastAsia="Times New Roman" w:cstheme="minorHAnsi"/>
                        </w:rPr>
                      </w:pPr>
                    </w:p>
                    <w:p w14:paraId="7BCE1B25" w14:textId="77777777" w:rsidR="00B37236" w:rsidRDefault="00B37236" w:rsidP="00B37236">
                      <w:pPr>
                        <w:rPr>
                          <w:rFonts w:eastAsia="Times New Roman" w:cstheme="minorHAnsi"/>
                        </w:rPr>
                      </w:pPr>
                      <w:r w:rsidRPr="008D6F8C">
                        <w:rPr>
                          <w:rFonts w:eastAsia="Times New Roman" w:cstheme="minorHAnsi"/>
                        </w:rPr>
                        <w:t>Name: ____________________________________     Email Address: ________________________________</w:t>
                      </w:r>
                    </w:p>
                    <w:p w14:paraId="403EE63C" w14:textId="77777777" w:rsidR="00505043" w:rsidRDefault="00505043" w:rsidP="00182CC4">
                      <w:pPr>
                        <w:keepNext/>
                        <w:outlineLvl w:val="0"/>
                        <w:rPr>
                          <w:rFonts w:eastAsia="Times New Roman" w:cstheme="minorHAnsi"/>
                        </w:rPr>
                      </w:pPr>
                    </w:p>
                    <w:p w14:paraId="4E1FDD73" w14:textId="3C08FF82" w:rsidR="00B37236" w:rsidRPr="008D6F8C" w:rsidRDefault="00B37236" w:rsidP="00182CC4">
                      <w:pPr>
                        <w:keepNext/>
                        <w:outlineLvl w:val="0"/>
                        <w:rPr>
                          <w:rFonts w:eastAsia="Times New Roman" w:cstheme="minorHAnsi"/>
                        </w:rPr>
                      </w:pPr>
                      <w:r w:rsidRPr="008D6F8C">
                        <w:rPr>
                          <w:rFonts w:eastAsia="Times New Roman" w:cstheme="minorHAnsi"/>
                        </w:rPr>
                        <w:t>Mailing Address:</w:t>
                      </w:r>
                      <w:r w:rsidRPr="008D6F8C">
                        <w:rPr>
                          <w:rFonts w:eastAsia="Times New Roman" w:cstheme="minorHAnsi"/>
                          <w:u w:val="single"/>
                        </w:rPr>
                        <w:t xml:space="preserve"> </w:t>
                      </w:r>
                      <w:r w:rsidRPr="008D6F8C">
                        <w:rPr>
                          <w:rFonts w:eastAsia="Times New Roman" w:cstheme="minorHAnsi"/>
                        </w:rPr>
                        <w:t>___________________________________________________</w:t>
                      </w:r>
                      <w:r w:rsidR="00505043">
                        <w:rPr>
                          <w:rFonts w:eastAsia="Times New Roman" w:cstheme="minorHAnsi"/>
                        </w:rPr>
                        <w:t>______________________</w:t>
                      </w:r>
                      <w:r w:rsidRPr="008D6F8C">
                        <w:rPr>
                          <w:rFonts w:eastAsia="Times New Roman" w:cstheme="minorHAnsi"/>
                        </w:rPr>
                        <w:t>_</w:t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  <w:t xml:space="preserve">    Street Address</w:t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  <w:t xml:space="preserve"> </w:t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  <w:t xml:space="preserve">     Apartment _________________________________________________________________(_______)_______________</w:t>
                      </w:r>
                    </w:p>
                    <w:p w14:paraId="066B9F0E" w14:textId="77777777" w:rsidR="00505043" w:rsidRPr="008D6F8C" w:rsidRDefault="00505043" w:rsidP="00505043">
                      <w:pPr>
                        <w:rPr>
                          <w:rFonts w:eastAsia="Times New Roman" w:cstheme="minorHAnsi"/>
                        </w:rPr>
                      </w:pPr>
                      <w:r w:rsidRPr="008D6F8C">
                        <w:rPr>
                          <w:rFonts w:eastAsia="Times New Roman" w:cstheme="minorHAnsi"/>
                        </w:rPr>
                        <w:t>City</w:t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  <w:t>State</w:t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  <w:t xml:space="preserve">   Zip Code</w:t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</w:r>
                      <w:r w:rsidRPr="008D6F8C">
                        <w:rPr>
                          <w:rFonts w:eastAsia="Times New Roman" w:cstheme="minorHAnsi"/>
                        </w:rPr>
                        <w:tab/>
                        <w:t xml:space="preserve">          Phone</w:t>
                      </w:r>
                    </w:p>
                    <w:p w14:paraId="377A4425" w14:textId="77777777" w:rsidR="009107D2" w:rsidRDefault="009107D2"/>
                  </w:txbxContent>
                </v:textbox>
                <w10:wrap type="square" anchorx="margin"/>
              </v:shape>
            </w:pict>
          </mc:Fallback>
        </mc:AlternateContent>
      </w:r>
      <w:r w:rsidR="008F3964">
        <w:rPr>
          <w:rFonts w:ascii="Georgia" w:hAnsi="Georgia"/>
          <w:color w:val="003A96"/>
          <w:sz w:val="48"/>
          <w:szCs w:val="48"/>
        </w:rPr>
        <w:t xml:space="preserve">Reference Form for </w:t>
      </w:r>
      <w:r w:rsidR="008D6F8C">
        <w:rPr>
          <w:rFonts w:ascii="Georgia" w:hAnsi="Georgia"/>
          <w:color w:val="003A96"/>
          <w:sz w:val="48"/>
          <w:szCs w:val="48"/>
        </w:rPr>
        <w:t xml:space="preserve">Clinical Pastoral Education </w:t>
      </w:r>
    </w:p>
    <w:p w14:paraId="323A054D" w14:textId="77777777" w:rsidR="00E42CC9" w:rsidRPr="008D6F8C" w:rsidRDefault="00E42CC9" w:rsidP="00A82A79">
      <w:pPr>
        <w:rPr>
          <w:rFonts w:cstheme="minorHAnsi"/>
          <w:lang w:bidi="en-US"/>
        </w:rPr>
      </w:pPr>
    </w:p>
    <w:p w14:paraId="17E7EF34" w14:textId="1036BAB1" w:rsidR="008D6F8C" w:rsidRPr="008D6F8C" w:rsidRDefault="00587FC0" w:rsidP="00A82A79">
      <w:pPr>
        <w:rPr>
          <w:rFonts w:cstheme="minorHAnsi"/>
          <w:lang w:bidi="en-US"/>
        </w:rPr>
        <w:sectPr w:rsidR="008D6F8C" w:rsidRPr="008D6F8C" w:rsidSect="00006EC6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1080" w:bottom="1440" w:left="1080" w:header="432" w:footer="432" w:gutter="0"/>
          <w:cols w:space="720"/>
          <w:titlePg/>
          <w:docGrid w:linePitch="360"/>
        </w:sectPr>
      </w:pPr>
      <w:r w:rsidRPr="00B77E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A4DC7D" wp14:editId="35AB662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81750" cy="140462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AAEB" w14:textId="3C91D371" w:rsidR="00587FC0" w:rsidRDefault="00587FC0" w:rsidP="00357CE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96888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REFERENCE</w:t>
                            </w:r>
                            <w:r w:rsidRPr="00505043">
                              <w:rPr>
                                <w:b/>
                                <w:bCs/>
                                <w:u w:val="single"/>
                              </w:rPr>
                              <w:t xml:space="preserve">: PLEASE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RETURN THIS COMPLETED FORM DIRECTLY TO </w:t>
                            </w:r>
                            <w:r w:rsidR="00357CED">
                              <w:rPr>
                                <w:b/>
                                <w:bCs/>
                                <w:u w:val="single"/>
                              </w:rPr>
                              <w:t>BRIGHAM AND WOMEN’S HOSPITAL SPIRITUAL CARE SERVICES DEPARTMENT</w:t>
                            </w:r>
                          </w:p>
                          <w:p w14:paraId="01F1124B" w14:textId="77777777" w:rsidR="00357CED" w:rsidRDefault="00357CED" w:rsidP="00357CE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E624482" w14:textId="1B459F07" w:rsidR="00357CED" w:rsidRDefault="00357CED" w:rsidP="00357CED">
                            <w:pPr>
                              <w:jc w:val="center"/>
                            </w:pPr>
                            <w:r>
                              <w:t>By email:</w:t>
                            </w:r>
                            <w:r w:rsidR="0056754D">
                              <w:t xml:space="preserve"> </w:t>
                            </w:r>
                            <w:hyperlink r:id="rId15" w:history="1">
                              <w:r w:rsidRPr="00E83E32">
                                <w:rPr>
                                  <w:rStyle w:val="Hyperlink"/>
                                </w:rPr>
                                <w:t>acatone@bwh.harvard.edu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D5221E7" w14:textId="77777777" w:rsidR="00A4255C" w:rsidRPr="004D390A" w:rsidRDefault="00357CED" w:rsidP="00A4255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 xml:space="preserve">By mail: </w:t>
                            </w:r>
                            <w:r w:rsidR="00A4255C" w:rsidRPr="004D390A">
                              <w:rPr>
                                <w:sz w:val="21"/>
                                <w:szCs w:val="21"/>
                              </w:rPr>
                              <w:t>Brigham and Women’s Hospital</w:t>
                            </w:r>
                          </w:p>
                          <w:p w14:paraId="52EB938D" w14:textId="77777777" w:rsidR="00A4255C" w:rsidRPr="004D390A" w:rsidRDefault="00A4255C" w:rsidP="00A4255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390A">
                              <w:rPr>
                                <w:sz w:val="21"/>
                                <w:szCs w:val="21"/>
                              </w:rPr>
                              <w:t>Spiritual Care Services Department, Attn: Clinical Pastoral Education</w:t>
                            </w:r>
                          </w:p>
                          <w:p w14:paraId="32887325" w14:textId="77777777" w:rsidR="00A4255C" w:rsidRPr="004D390A" w:rsidRDefault="00A4255C" w:rsidP="00A4255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390A">
                              <w:rPr>
                                <w:sz w:val="21"/>
                                <w:szCs w:val="21"/>
                              </w:rPr>
                              <w:t>75 Francis Street</w:t>
                            </w:r>
                          </w:p>
                          <w:p w14:paraId="37B63400" w14:textId="77777777" w:rsidR="00A4255C" w:rsidRPr="004D390A" w:rsidRDefault="00A4255C" w:rsidP="00A4255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390A">
                              <w:rPr>
                                <w:sz w:val="21"/>
                                <w:szCs w:val="21"/>
                              </w:rPr>
                              <w:t>Boston, MA 02115</w:t>
                            </w:r>
                          </w:p>
                          <w:p w14:paraId="490A404C" w14:textId="63F5AA81" w:rsidR="00357CED" w:rsidRPr="00357CED" w:rsidRDefault="00357CED" w:rsidP="00357CED">
                            <w:pPr>
                              <w:jc w:val="center"/>
                            </w:pPr>
                          </w:p>
                          <w:p w14:paraId="3C475D20" w14:textId="22284B18" w:rsidR="00587FC0" w:rsidRPr="008D6F8C" w:rsidRDefault="00587FC0" w:rsidP="0049688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Reference</w:t>
                            </w:r>
                            <w:r w:rsidRPr="008D6F8C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96888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Signature</w:t>
                            </w:r>
                            <w:r w:rsidRPr="008D6F8C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74C247E4" w14:textId="36D1A4F6" w:rsidR="00587FC0" w:rsidRDefault="00496888" w:rsidP="00496888">
                            <w:pPr>
                              <w:jc w:val="right"/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 xml:space="preserve">Date Submitted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4DC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.1pt;width:50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" fillcolor="#eff9f9 [671]">
                <v:textbox style="mso-fit-shape-to-text:t">
                  <w:txbxContent>
                    <w:p w14:paraId="3019AAEB" w14:textId="3C91D371" w:rsidR="00587FC0" w:rsidRDefault="00587FC0" w:rsidP="00357CE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96888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REFERENCE</w:t>
                      </w:r>
                      <w:r w:rsidRPr="00505043">
                        <w:rPr>
                          <w:b/>
                          <w:bCs/>
                          <w:u w:val="single"/>
                        </w:rPr>
                        <w:t xml:space="preserve">: PLEASE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RETURN THIS COMPLETED FORM DIRECTLY TO </w:t>
                      </w:r>
                      <w:r w:rsidR="00357CED">
                        <w:rPr>
                          <w:b/>
                          <w:bCs/>
                          <w:u w:val="single"/>
                        </w:rPr>
                        <w:t>BRIGHAM AND WOMEN’S HOSPITAL SPIRITUAL CARE SERVICES DEPARTMENT</w:t>
                      </w:r>
                    </w:p>
                    <w:p w14:paraId="01F1124B" w14:textId="77777777" w:rsidR="00357CED" w:rsidRDefault="00357CED" w:rsidP="00357CE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E624482" w14:textId="1B459F07" w:rsidR="00357CED" w:rsidRDefault="00357CED" w:rsidP="00357CED">
                      <w:pPr>
                        <w:jc w:val="center"/>
                      </w:pPr>
                      <w:r>
                        <w:t>By email:</w:t>
                      </w:r>
                      <w:r w:rsidR="0056754D">
                        <w:t xml:space="preserve"> </w:t>
                      </w:r>
                      <w:hyperlink r:id="rId16" w:history="1">
                        <w:r w:rsidRPr="00E83E32">
                          <w:rPr>
                            <w:rStyle w:val="Hyperlink"/>
                          </w:rPr>
                          <w:t>acatone@bwh.harvard.edu</w:t>
                        </w:r>
                      </w:hyperlink>
                      <w:r>
                        <w:t xml:space="preserve"> </w:t>
                      </w:r>
                    </w:p>
                    <w:p w14:paraId="7D5221E7" w14:textId="77777777" w:rsidR="00A4255C" w:rsidRPr="004D390A" w:rsidRDefault="00357CED" w:rsidP="00A4255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t xml:space="preserve">By mail: </w:t>
                      </w:r>
                      <w:r w:rsidR="00A4255C" w:rsidRPr="004D390A">
                        <w:rPr>
                          <w:sz w:val="21"/>
                          <w:szCs w:val="21"/>
                        </w:rPr>
                        <w:t>Brigham and Women’s Hospital</w:t>
                      </w:r>
                    </w:p>
                    <w:p w14:paraId="52EB938D" w14:textId="77777777" w:rsidR="00A4255C" w:rsidRPr="004D390A" w:rsidRDefault="00A4255C" w:rsidP="00A4255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D390A">
                        <w:rPr>
                          <w:sz w:val="21"/>
                          <w:szCs w:val="21"/>
                        </w:rPr>
                        <w:t>Spiritual Care Services Department, Attn: Clinical Pastoral Education</w:t>
                      </w:r>
                    </w:p>
                    <w:p w14:paraId="32887325" w14:textId="77777777" w:rsidR="00A4255C" w:rsidRPr="004D390A" w:rsidRDefault="00A4255C" w:rsidP="00A4255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D390A">
                        <w:rPr>
                          <w:sz w:val="21"/>
                          <w:szCs w:val="21"/>
                        </w:rPr>
                        <w:t>75 Francis Street</w:t>
                      </w:r>
                    </w:p>
                    <w:p w14:paraId="37B63400" w14:textId="77777777" w:rsidR="00A4255C" w:rsidRPr="004D390A" w:rsidRDefault="00A4255C" w:rsidP="00A4255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D390A">
                        <w:rPr>
                          <w:sz w:val="21"/>
                          <w:szCs w:val="21"/>
                        </w:rPr>
                        <w:t>Boston, MA 02115</w:t>
                      </w:r>
                    </w:p>
                    <w:p w14:paraId="490A404C" w14:textId="63F5AA81" w:rsidR="00357CED" w:rsidRPr="00357CED" w:rsidRDefault="00357CED" w:rsidP="00357CED">
                      <w:pPr>
                        <w:jc w:val="center"/>
                      </w:pPr>
                    </w:p>
                    <w:p w14:paraId="3C475D20" w14:textId="22284B18" w:rsidR="00587FC0" w:rsidRPr="008D6F8C" w:rsidRDefault="00587FC0" w:rsidP="00496888">
                      <w:pPr>
                        <w:pBdr>
                          <w:bottom w:val="single" w:sz="6" w:space="1" w:color="auto"/>
                        </w:pBdr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>Reference</w:t>
                      </w:r>
                      <w:r w:rsidRPr="008D6F8C">
                        <w:rPr>
                          <w:rFonts w:eastAsia="Times New Roman" w:cstheme="minorHAnsi"/>
                          <w:b/>
                          <w:bCs/>
                        </w:rPr>
                        <w:t xml:space="preserve"> </w:t>
                      </w:r>
                      <w:r w:rsidR="00496888">
                        <w:rPr>
                          <w:rFonts w:eastAsia="Times New Roman" w:cstheme="minorHAnsi"/>
                          <w:b/>
                          <w:bCs/>
                        </w:rPr>
                        <w:t>Signature</w:t>
                      </w:r>
                      <w:r w:rsidRPr="008D6F8C">
                        <w:rPr>
                          <w:rFonts w:eastAsia="Times New Roman" w:cstheme="minorHAnsi"/>
                          <w:b/>
                          <w:bCs/>
                        </w:rPr>
                        <w:t>:</w:t>
                      </w:r>
                    </w:p>
                    <w:p w14:paraId="74C247E4" w14:textId="36D1A4F6" w:rsidR="00587FC0" w:rsidRDefault="00496888" w:rsidP="00496888">
                      <w:pPr>
                        <w:jc w:val="right"/>
                      </w:pPr>
                      <w:r>
                        <w:rPr>
                          <w:rFonts w:eastAsia="Times New Roman" w:cstheme="minorHAnsi"/>
                        </w:rPr>
                        <w:t xml:space="preserve">Date Submitted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FFA99" w14:textId="03B34F2C" w:rsidR="00A20AB9" w:rsidRDefault="00A20AB9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218017D" w14:textId="77777777" w:rsidR="00A20AB9" w:rsidRDefault="00EB3C2F" w:rsidP="00EB3C2F">
      <w:pPr>
        <w:pStyle w:val="ListParagraph"/>
        <w:numPr>
          <w:ilvl w:val="0"/>
          <w:numId w:val="6"/>
        </w:numPr>
      </w:pPr>
      <w:r>
        <w:lastRenderedPageBreak/>
        <w:t>How long have you known the candidate, and in what capacity?</w:t>
      </w:r>
    </w:p>
    <w:p w14:paraId="04626DAB" w14:textId="77777777" w:rsidR="00357A84" w:rsidRDefault="00357A84" w:rsidP="00357A84">
      <w:pPr>
        <w:pStyle w:val="ListParagraph"/>
      </w:pPr>
    </w:p>
    <w:p w14:paraId="19C31CFF" w14:textId="77777777" w:rsidR="00357A84" w:rsidRDefault="00357A84" w:rsidP="00357A84">
      <w:pPr>
        <w:pStyle w:val="ListParagraph"/>
      </w:pPr>
    </w:p>
    <w:p w14:paraId="344EB209" w14:textId="77777777" w:rsidR="00357A84" w:rsidRDefault="00357A84" w:rsidP="00357A84">
      <w:pPr>
        <w:pStyle w:val="ListParagraph"/>
      </w:pPr>
    </w:p>
    <w:p w14:paraId="04E54280" w14:textId="77777777" w:rsidR="00357A84" w:rsidRDefault="00357A84" w:rsidP="00357A84">
      <w:pPr>
        <w:pStyle w:val="ListParagraph"/>
      </w:pPr>
    </w:p>
    <w:p w14:paraId="0B2C7D5F" w14:textId="77777777" w:rsidR="00357A84" w:rsidRDefault="00357A84" w:rsidP="00357A84">
      <w:pPr>
        <w:pStyle w:val="ListParagraph"/>
      </w:pPr>
    </w:p>
    <w:p w14:paraId="56562071" w14:textId="77777777" w:rsidR="00357A84" w:rsidRDefault="00357A84" w:rsidP="00357A84">
      <w:pPr>
        <w:pStyle w:val="ListParagraph"/>
      </w:pPr>
    </w:p>
    <w:p w14:paraId="6867D287" w14:textId="77777777" w:rsidR="009F57EB" w:rsidRDefault="00EB3C2F" w:rsidP="009F57EB">
      <w:pPr>
        <w:pStyle w:val="ListParagraph"/>
        <w:numPr>
          <w:ilvl w:val="0"/>
          <w:numId w:val="6"/>
        </w:numPr>
      </w:pPr>
      <w:r>
        <w:t>How do you evaluate the candida</w:t>
      </w:r>
      <w:r w:rsidR="009F57EB">
        <w:t>te</w:t>
      </w:r>
    </w:p>
    <w:p w14:paraId="3178C9D8" w14:textId="77777777" w:rsidR="00954D27" w:rsidRDefault="00EB3C2F" w:rsidP="00954D27">
      <w:pPr>
        <w:pStyle w:val="ListParagraph"/>
        <w:numPr>
          <w:ilvl w:val="1"/>
          <w:numId w:val="6"/>
        </w:numPr>
        <w:ind w:firstLine="720"/>
      </w:pPr>
      <w:r>
        <w:t xml:space="preserve">In their </w:t>
      </w:r>
      <w:r w:rsidR="00F76797">
        <w:t xml:space="preserve">capacity to receive feedback in support of their learning? </w:t>
      </w:r>
    </w:p>
    <w:p w14:paraId="27C53D28" w14:textId="77777777" w:rsidR="00954D27" w:rsidRDefault="00954D27" w:rsidP="00954D27">
      <w:pPr>
        <w:pStyle w:val="ListParagraph"/>
        <w:ind w:left="2160"/>
      </w:pPr>
    </w:p>
    <w:p w14:paraId="58D00DE6" w14:textId="77777777" w:rsidR="00954D27" w:rsidRDefault="00954D27" w:rsidP="00954D27">
      <w:pPr>
        <w:pStyle w:val="ListParagraph"/>
        <w:ind w:left="2160"/>
      </w:pPr>
    </w:p>
    <w:p w14:paraId="09037957" w14:textId="77777777" w:rsidR="00954D27" w:rsidRDefault="00954D27" w:rsidP="00954D27">
      <w:pPr>
        <w:pStyle w:val="ListParagraph"/>
        <w:ind w:left="2160"/>
      </w:pPr>
    </w:p>
    <w:p w14:paraId="332A22E9" w14:textId="77777777" w:rsidR="00954D27" w:rsidRDefault="00954D27" w:rsidP="00954D27">
      <w:pPr>
        <w:pStyle w:val="ListParagraph"/>
        <w:ind w:left="2160"/>
      </w:pPr>
    </w:p>
    <w:p w14:paraId="3647BDA9" w14:textId="77777777" w:rsidR="00954D27" w:rsidRDefault="00954D27" w:rsidP="00954D27">
      <w:pPr>
        <w:pStyle w:val="ListParagraph"/>
        <w:ind w:left="2160"/>
      </w:pPr>
    </w:p>
    <w:p w14:paraId="2F898FB9" w14:textId="77777777" w:rsidR="008849FF" w:rsidRDefault="00EB3C2F" w:rsidP="00954D27">
      <w:pPr>
        <w:pStyle w:val="ListParagraph"/>
        <w:numPr>
          <w:ilvl w:val="1"/>
          <w:numId w:val="6"/>
        </w:numPr>
        <w:ind w:firstLine="720"/>
      </w:pPr>
      <w:r>
        <w:t xml:space="preserve">In their </w:t>
      </w:r>
      <w:r w:rsidR="00954D27">
        <w:t>ability to work effectively as part of an interdisciplinary team?</w:t>
      </w:r>
    </w:p>
    <w:p w14:paraId="0EE226AD" w14:textId="77777777" w:rsidR="008849FF" w:rsidRDefault="008849FF" w:rsidP="008849FF">
      <w:pPr>
        <w:pStyle w:val="ListParagraph"/>
        <w:ind w:left="2160"/>
      </w:pPr>
    </w:p>
    <w:p w14:paraId="0E363F9A" w14:textId="77777777" w:rsidR="008849FF" w:rsidRDefault="008849FF" w:rsidP="008849FF">
      <w:pPr>
        <w:pStyle w:val="ListParagraph"/>
        <w:ind w:left="2160"/>
      </w:pPr>
    </w:p>
    <w:p w14:paraId="7F1F479D" w14:textId="77777777" w:rsidR="008849FF" w:rsidRDefault="008849FF" w:rsidP="008849FF">
      <w:pPr>
        <w:pStyle w:val="ListParagraph"/>
        <w:ind w:left="2160"/>
      </w:pPr>
    </w:p>
    <w:p w14:paraId="45390A7E" w14:textId="77777777" w:rsidR="008849FF" w:rsidRDefault="008849FF" w:rsidP="008849FF">
      <w:pPr>
        <w:pStyle w:val="ListParagraph"/>
        <w:ind w:left="2160"/>
      </w:pPr>
    </w:p>
    <w:p w14:paraId="191F101F" w14:textId="77777777" w:rsidR="008849FF" w:rsidRDefault="008849FF" w:rsidP="008849FF">
      <w:pPr>
        <w:pStyle w:val="ListParagraph"/>
        <w:ind w:left="2160"/>
      </w:pPr>
    </w:p>
    <w:p w14:paraId="242EB7BC" w14:textId="49560989" w:rsidR="008849FF" w:rsidRDefault="00EB3C2F" w:rsidP="00EB3C2F">
      <w:pPr>
        <w:pStyle w:val="ListParagraph"/>
        <w:numPr>
          <w:ilvl w:val="1"/>
          <w:numId w:val="6"/>
        </w:numPr>
        <w:ind w:firstLine="720"/>
      </w:pPr>
      <w:r>
        <w:t xml:space="preserve">In their maturity and depth of </w:t>
      </w:r>
      <w:r w:rsidR="00581069">
        <w:t>meaning-making</w:t>
      </w:r>
      <w:r>
        <w:t xml:space="preserve"> development?</w:t>
      </w:r>
    </w:p>
    <w:p w14:paraId="7D6C9B7B" w14:textId="77777777" w:rsidR="008849FF" w:rsidRDefault="008849FF" w:rsidP="008849FF">
      <w:pPr>
        <w:pStyle w:val="ListParagraph"/>
      </w:pPr>
    </w:p>
    <w:p w14:paraId="6BE4F32E" w14:textId="77777777" w:rsidR="008849FF" w:rsidRDefault="008849FF" w:rsidP="008849FF">
      <w:pPr>
        <w:pStyle w:val="ListParagraph"/>
      </w:pPr>
    </w:p>
    <w:p w14:paraId="6E57B9C1" w14:textId="77777777" w:rsidR="008849FF" w:rsidRDefault="008849FF" w:rsidP="008849FF">
      <w:pPr>
        <w:pStyle w:val="ListParagraph"/>
      </w:pPr>
    </w:p>
    <w:p w14:paraId="1B5BC598" w14:textId="77777777" w:rsidR="008849FF" w:rsidRDefault="008849FF" w:rsidP="008849FF">
      <w:pPr>
        <w:pStyle w:val="ListParagraph"/>
      </w:pPr>
    </w:p>
    <w:p w14:paraId="71A29D76" w14:textId="77777777" w:rsidR="008849FF" w:rsidRDefault="008849FF" w:rsidP="008849FF">
      <w:pPr>
        <w:pStyle w:val="ListParagraph"/>
      </w:pPr>
    </w:p>
    <w:p w14:paraId="6D5235DF" w14:textId="77777777" w:rsidR="008849FF" w:rsidRDefault="008849FF" w:rsidP="008849FF">
      <w:pPr>
        <w:pStyle w:val="ListParagraph"/>
      </w:pPr>
    </w:p>
    <w:p w14:paraId="6EEB3E09" w14:textId="77777777" w:rsidR="008849FF" w:rsidRDefault="008849FF" w:rsidP="008849FF">
      <w:pPr>
        <w:pStyle w:val="ListParagraph"/>
      </w:pPr>
    </w:p>
    <w:p w14:paraId="0215F09B" w14:textId="77777777" w:rsidR="002A1468" w:rsidRDefault="008849FF" w:rsidP="00EB3C2F">
      <w:pPr>
        <w:pStyle w:val="ListParagraph"/>
        <w:numPr>
          <w:ilvl w:val="0"/>
          <w:numId w:val="6"/>
        </w:numPr>
      </w:pPr>
      <w:r>
        <w:t>I</w:t>
      </w:r>
      <w:r w:rsidR="00EB3C2F">
        <w:t>f you were hospitalized, how would you feel about them visiting you?</w:t>
      </w:r>
    </w:p>
    <w:p w14:paraId="38FC7618" w14:textId="3FC44E72" w:rsidR="002A1468" w:rsidRDefault="002A1468" w:rsidP="002A1468">
      <w:r>
        <w:br w:type="page"/>
      </w:r>
    </w:p>
    <w:p w14:paraId="4CFBF61F" w14:textId="1EBC1FBC" w:rsidR="00EB3C2F" w:rsidRDefault="00EB3C2F" w:rsidP="00EB3C2F">
      <w:pPr>
        <w:pStyle w:val="ListParagraph"/>
        <w:numPr>
          <w:ilvl w:val="0"/>
          <w:numId w:val="6"/>
        </w:numPr>
      </w:pPr>
      <w:r>
        <w:lastRenderedPageBreak/>
        <w:t>Please evaluate the candidate on the following scale.</w:t>
      </w:r>
    </w:p>
    <w:p w14:paraId="791DF18E" w14:textId="77777777" w:rsidR="00EB3C2F" w:rsidRDefault="00EB3C2F" w:rsidP="00EB3C2F">
      <w:pPr>
        <w:ind w:firstLine="2160"/>
      </w:pPr>
    </w:p>
    <w:tbl>
      <w:tblPr>
        <w:tblW w:w="0" w:type="auto"/>
        <w:tblInd w:w="26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260"/>
        <w:gridCol w:w="1170"/>
        <w:gridCol w:w="1350"/>
      </w:tblGrid>
      <w:tr w:rsidR="00EB3C2F" w14:paraId="07EA8868" w14:textId="77777777" w:rsidTr="001666D1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8BCD1" w14:textId="77777777" w:rsidR="00EB3C2F" w:rsidRDefault="00EB3C2F" w:rsidP="001666D1">
            <w:pPr>
              <w:spacing w:line="120" w:lineRule="exact"/>
            </w:pPr>
          </w:p>
          <w:p w14:paraId="0C004484" w14:textId="77777777" w:rsidR="00EB3C2F" w:rsidRDefault="00EB3C2F" w:rsidP="001666D1">
            <w:pPr>
              <w:spacing w:after="58"/>
            </w:pPr>
            <w:r>
              <w:t>Excellent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14457" w14:textId="77777777" w:rsidR="00EB3C2F" w:rsidRDefault="00EB3C2F" w:rsidP="001666D1">
            <w:pPr>
              <w:spacing w:line="120" w:lineRule="exact"/>
            </w:pPr>
          </w:p>
          <w:p w14:paraId="25B75C8E" w14:textId="77777777" w:rsidR="00EB3C2F" w:rsidRDefault="00EB3C2F" w:rsidP="001666D1">
            <w:pPr>
              <w:spacing w:after="58"/>
            </w:pPr>
            <w:r>
              <w:t>Very Good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667BE" w14:textId="77777777" w:rsidR="00EB3C2F" w:rsidRDefault="00EB3C2F" w:rsidP="001666D1">
            <w:pPr>
              <w:spacing w:line="120" w:lineRule="exact"/>
            </w:pPr>
          </w:p>
          <w:p w14:paraId="21A68CD3" w14:textId="77777777" w:rsidR="00EB3C2F" w:rsidRDefault="00EB3C2F" w:rsidP="001666D1">
            <w:pPr>
              <w:spacing w:after="58"/>
            </w:pPr>
            <w:r>
              <w:t>Good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53D9B" w14:textId="77777777" w:rsidR="00EB3C2F" w:rsidRDefault="00EB3C2F" w:rsidP="001666D1">
            <w:pPr>
              <w:spacing w:line="120" w:lineRule="exact"/>
            </w:pPr>
          </w:p>
          <w:p w14:paraId="65C90EF4" w14:textId="77777777" w:rsidR="00EB3C2F" w:rsidRDefault="00EB3C2F" w:rsidP="001666D1">
            <w:pPr>
              <w:spacing w:after="58"/>
            </w:pPr>
            <w:r>
              <w:t>Weak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F8C34" w14:textId="77777777" w:rsidR="00EB3C2F" w:rsidRDefault="00EB3C2F" w:rsidP="001666D1">
            <w:pPr>
              <w:spacing w:line="120" w:lineRule="exact"/>
            </w:pPr>
          </w:p>
          <w:p w14:paraId="1FC29C15" w14:textId="77777777" w:rsidR="00EB3C2F" w:rsidRDefault="00EB3C2F" w:rsidP="001666D1">
            <w:pPr>
              <w:spacing w:after="58"/>
            </w:pPr>
            <w:r>
              <w:t>Very Weak</w:t>
            </w:r>
          </w:p>
        </w:tc>
      </w:tr>
    </w:tbl>
    <w:p w14:paraId="4B7FA8CA" w14:textId="77777777" w:rsidR="00EB3C2F" w:rsidRDefault="00EB3C2F" w:rsidP="00EB3C2F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530"/>
        <w:gridCol w:w="1530"/>
        <w:gridCol w:w="1260"/>
        <w:gridCol w:w="1170"/>
        <w:gridCol w:w="1350"/>
      </w:tblGrid>
      <w:tr w:rsidR="00EB3C2F" w14:paraId="3716DEC6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B3142" w14:textId="77777777" w:rsidR="00EB3C2F" w:rsidRDefault="00EB3C2F" w:rsidP="001666D1">
            <w:pPr>
              <w:spacing w:line="120" w:lineRule="exact"/>
            </w:pPr>
          </w:p>
          <w:p w14:paraId="401DB60D" w14:textId="5EE604CF" w:rsidR="00EB3C2F" w:rsidRDefault="00E85123" w:rsidP="001666D1">
            <w:pPr>
              <w:spacing w:after="58"/>
            </w:pPr>
            <w:r>
              <w:t>Written and Verbal Communication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DDAFA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302682E3" w14:textId="26CB31B3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8402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2263D" w14:textId="3A13A075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5990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7FC8" w14:textId="5FB3BAFC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4546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A5B37" w14:textId="203B11FE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43297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93A1A" w14:textId="11E5F67B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17838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  <w:tr w:rsidR="00EB3C2F" w14:paraId="5E0D5209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D17EB" w14:textId="77777777" w:rsidR="00EB3C2F" w:rsidRDefault="00EB3C2F" w:rsidP="001666D1">
            <w:pPr>
              <w:spacing w:line="120" w:lineRule="exact"/>
            </w:pPr>
          </w:p>
          <w:p w14:paraId="0B3B3883" w14:textId="37B1E7C0" w:rsidR="00EB3C2F" w:rsidRDefault="00A20AB9" w:rsidP="001666D1">
            <w:pPr>
              <w:spacing w:after="58"/>
            </w:pPr>
            <w:r>
              <w:t>Self-Reflection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3BE85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16E0F8B8" w14:textId="60B35BFA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5189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25CD2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089FC40D" w14:textId="665D3D46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604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0DF71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11F8DF26" w14:textId="2C357575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6692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7A44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688044CA" w14:textId="6DED993C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6027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BDB2B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C73B5AB" w14:textId="2E3BD6A4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4529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  <w:tr w:rsidR="00EB3C2F" w14:paraId="36A51D08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11935" w14:textId="77777777" w:rsidR="00EB3C2F" w:rsidRDefault="00EB3C2F" w:rsidP="001666D1">
            <w:pPr>
              <w:spacing w:line="120" w:lineRule="exact"/>
            </w:pPr>
          </w:p>
          <w:p w14:paraId="6B00DC58" w14:textId="1B1FE90A" w:rsidR="00EB3C2F" w:rsidRDefault="00EB3C2F" w:rsidP="001666D1">
            <w:pPr>
              <w:spacing w:after="58"/>
            </w:pPr>
            <w:r>
              <w:t>Perseverance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210DC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1F1D8930" w14:textId="0686D7B8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306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4B1EE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9CAD9D7" w14:textId="7C2BB48A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6537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3F9E6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766E2DE" w14:textId="7596A0BF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19766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3139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04DF11A1" w14:textId="3DE40CDE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5374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4109F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22EE9A60" w14:textId="5995E13D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198010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  <w:tr w:rsidR="00EB3C2F" w14:paraId="230D51A6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792AC" w14:textId="77777777" w:rsidR="00EB3C2F" w:rsidRDefault="00EB3C2F" w:rsidP="001666D1">
            <w:pPr>
              <w:spacing w:line="120" w:lineRule="exact"/>
            </w:pPr>
          </w:p>
          <w:p w14:paraId="75A2B75C" w14:textId="77777777" w:rsidR="00EB3C2F" w:rsidRDefault="00EB3C2F" w:rsidP="001666D1">
            <w:pPr>
              <w:spacing w:after="58"/>
            </w:pPr>
            <w:r>
              <w:t>Emotional Maturity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12D65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711767F6" w14:textId="78454BCB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9257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C3457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4B70BDB4" w14:textId="1A2EEA8D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7371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A82E6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CEC8998" w14:textId="720A38F1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5014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77677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1138A2CD" w14:textId="2B62C234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940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A57C8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21966E2C" w14:textId="1589CC0E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315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  <w:tr w:rsidR="00EB3C2F" w14:paraId="3FAA2EF2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2019B" w14:textId="77777777" w:rsidR="00EB3C2F" w:rsidRDefault="00EB3C2F" w:rsidP="001666D1">
            <w:pPr>
              <w:spacing w:line="120" w:lineRule="exact"/>
            </w:pPr>
          </w:p>
          <w:p w14:paraId="550468E8" w14:textId="77777777" w:rsidR="00EB3C2F" w:rsidRDefault="00EB3C2F" w:rsidP="001666D1">
            <w:pPr>
              <w:spacing w:after="58"/>
            </w:pPr>
            <w:r>
              <w:t>Creativity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95EB4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24F2F1BD" w14:textId="3E20909B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6365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0AB0A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411E6E22" w14:textId="27A6D2F6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6150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3DD7A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430463F7" w14:textId="3421D935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1361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BE1FC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1D993F90" w14:textId="44DC27FC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1841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847F0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735C86BE" w14:textId="7C24A330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14100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  <w:tr w:rsidR="00EB3C2F" w14:paraId="107F5CAD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7C091" w14:textId="77777777" w:rsidR="00EB3C2F" w:rsidRDefault="00EB3C2F" w:rsidP="001666D1">
            <w:pPr>
              <w:spacing w:line="120" w:lineRule="exact"/>
            </w:pPr>
          </w:p>
          <w:p w14:paraId="360385E5" w14:textId="0F4868D3" w:rsidR="00EB3C2F" w:rsidRDefault="003B3CA4" w:rsidP="001666D1">
            <w:pPr>
              <w:spacing w:after="58"/>
            </w:pPr>
            <w:r>
              <w:t>Intercultural and Interspiritual Humility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688D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359BB234" w14:textId="37090E3D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8301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04B95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9307309" w14:textId="7B621A54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3576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A0D4B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269CB4BD" w14:textId="7C1B9964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624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E7CDE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6099320E" w14:textId="755BBA10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1260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2204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687FF8F9" w14:textId="339FA702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971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  <w:tr w:rsidR="00EB3C2F" w14:paraId="549A938D" w14:textId="77777777" w:rsidTr="001666D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301C3" w14:textId="77777777" w:rsidR="00EB3C2F" w:rsidRDefault="00EB3C2F" w:rsidP="001666D1">
            <w:pPr>
              <w:spacing w:line="120" w:lineRule="exact"/>
            </w:pPr>
          </w:p>
          <w:p w14:paraId="5137500F" w14:textId="58953294" w:rsidR="00EB3C2F" w:rsidRDefault="00EB3C2F" w:rsidP="001666D1">
            <w:pPr>
              <w:spacing w:after="58"/>
            </w:pPr>
            <w:r>
              <w:t xml:space="preserve">Interpersonal </w:t>
            </w:r>
            <w:r w:rsidR="00C82F58">
              <w:t>Relationality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72E75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788E3018" w14:textId="053DB5EB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3758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7F0A6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437C162" w14:textId="211FEE85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7470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2A577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292C768" w14:textId="08A5F9BF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19720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8C050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8F6AD9B" w14:textId="52C55139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6794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EE668" w14:textId="77777777" w:rsidR="00EB3C2F" w:rsidRPr="001478A2" w:rsidRDefault="00EB3C2F" w:rsidP="00EF134D">
            <w:pPr>
              <w:spacing w:line="120" w:lineRule="exact"/>
              <w:jc w:val="center"/>
              <w:rPr>
                <w:rFonts w:ascii="Open Sans" w:hAnsi="Open Sans" w:cs="Open Sans"/>
                <w:sz w:val="40"/>
                <w:szCs w:val="40"/>
              </w:rPr>
            </w:pPr>
          </w:p>
          <w:p w14:paraId="5B89E81D" w14:textId="26EA0891" w:rsidR="00EB3C2F" w:rsidRPr="001478A2" w:rsidRDefault="00906086" w:rsidP="00EF134D">
            <w:pPr>
              <w:spacing w:after="58"/>
              <w:jc w:val="center"/>
              <w:rPr>
                <w:rFonts w:ascii="Open Sans" w:hAnsi="Open Sans" w:cs="Open Sans"/>
                <w:sz w:val="40"/>
                <w:szCs w:val="40"/>
              </w:rPr>
            </w:pPr>
            <w:sdt>
              <w:sdtPr>
                <w:rPr>
                  <w:rFonts w:ascii="Open Sans" w:eastAsia="Arial" w:hAnsi="Open Sans" w:cs="Open Sans"/>
                  <w:bCs/>
                  <w:sz w:val="40"/>
                  <w:szCs w:val="40"/>
                  <w:lang w:bidi="en-US"/>
                </w:rPr>
                <w:id w:val="-150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C7">
                  <w:rPr>
                    <w:rFonts w:ascii="MS Gothic" w:eastAsia="MS Gothic" w:hAnsi="MS Gothic" w:cs="Open Sans" w:hint="eastAsia"/>
                    <w:bCs/>
                    <w:sz w:val="40"/>
                    <w:szCs w:val="40"/>
                    <w:lang w:bidi="en-US"/>
                  </w:rPr>
                  <w:t>☐</w:t>
                </w:r>
              </w:sdtContent>
            </w:sdt>
          </w:p>
        </w:tc>
      </w:tr>
    </w:tbl>
    <w:p w14:paraId="491B5B18" w14:textId="77777777" w:rsidR="00EB3C2F" w:rsidRDefault="00EB3C2F" w:rsidP="00EB3C2F"/>
    <w:p w14:paraId="0DE81DE8" w14:textId="77777777" w:rsidR="002A1468" w:rsidRDefault="002A1468" w:rsidP="00EB3C2F"/>
    <w:p w14:paraId="7449722B" w14:textId="77777777" w:rsidR="002A1468" w:rsidRDefault="002A1468" w:rsidP="00EB3C2F"/>
    <w:p w14:paraId="39827D83" w14:textId="77777777" w:rsidR="00EB3C2F" w:rsidRDefault="00EB3C2F" w:rsidP="005638CF">
      <w:r>
        <w:t>5.  Please elaborate on any of the above.</w:t>
      </w:r>
    </w:p>
    <w:p w14:paraId="5E15E39A" w14:textId="77777777" w:rsidR="00EB3C2F" w:rsidRDefault="00EB3C2F" w:rsidP="00EB3C2F"/>
    <w:p w14:paraId="08C9830F" w14:textId="77777777" w:rsidR="00EB3C2F" w:rsidRDefault="00EB3C2F" w:rsidP="00EB3C2F"/>
    <w:p w14:paraId="35B59072" w14:textId="77777777" w:rsidR="00EB3C2F" w:rsidRDefault="00EB3C2F" w:rsidP="00EB3C2F"/>
    <w:p w14:paraId="11732F85" w14:textId="77777777" w:rsidR="00EB3C2F" w:rsidRDefault="00EB3C2F" w:rsidP="00EB3C2F"/>
    <w:p w14:paraId="0AF2CD72" w14:textId="77777777" w:rsidR="00EB3C2F" w:rsidRDefault="00EB3C2F" w:rsidP="00EB3C2F"/>
    <w:p w14:paraId="1FC056DF" w14:textId="77777777" w:rsidR="00EB3C2F" w:rsidRDefault="00EB3C2F" w:rsidP="00EB3C2F"/>
    <w:p w14:paraId="30D1754A" w14:textId="77777777" w:rsidR="00EB3C2F" w:rsidRDefault="00EB3C2F" w:rsidP="00EB3C2F"/>
    <w:p w14:paraId="6E8D6E46" w14:textId="55C65534" w:rsidR="00EB3C2F" w:rsidRDefault="00EB3C2F" w:rsidP="00EB3C2F">
      <w:r>
        <w:t xml:space="preserve">6.  What </w:t>
      </w:r>
      <w:r w:rsidR="002A1468">
        <w:t>is your assessment</w:t>
      </w:r>
      <w:r>
        <w:t xml:space="preserve"> of their plan to undertake Clinical Pastoral Education?</w:t>
      </w:r>
    </w:p>
    <w:p w14:paraId="42CC5DD4" w14:textId="77777777" w:rsidR="00EB3C2F" w:rsidRDefault="00EB3C2F" w:rsidP="00EB3C2F">
      <w:r>
        <w:t xml:space="preserve">     (Motivation, attitude, readiness for CPE, etc.)</w:t>
      </w:r>
    </w:p>
    <w:p w14:paraId="35386529" w14:textId="77777777" w:rsidR="00EB3C2F" w:rsidRDefault="00EB3C2F" w:rsidP="00EB3C2F"/>
    <w:p w14:paraId="4F8D92E3" w14:textId="77777777" w:rsidR="00EB3C2F" w:rsidRDefault="00EB3C2F" w:rsidP="00EB3C2F"/>
    <w:p w14:paraId="0548E2C3" w14:textId="77777777" w:rsidR="00EB3C2F" w:rsidRDefault="00EB3C2F" w:rsidP="00EB3C2F"/>
    <w:p w14:paraId="58301394" w14:textId="77777777" w:rsidR="00EB3C2F" w:rsidRDefault="00EB3C2F" w:rsidP="00EB3C2F"/>
    <w:p w14:paraId="476BEC35" w14:textId="77777777" w:rsidR="00EB3C2F" w:rsidRDefault="00EB3C2F" w:rsidP="00EB3C2F"/>
    <w:p w14:paraId="1251861F" w14:textId="77777777" w:rsidR="00EB3C2F" w:rsidRDefault="00EB3C2F" w:rsidP="00EB3C2F"/>
    <w:p w14:paraId="5C931712" w14:textId="77777777" w:rsidR="00EB3C2F" w:rsidRDefault="00EB3C2F" w:rsidP="00EB3C2F"/>
    <w:p w14:paraId="11E8F624" w14:textId="01E55CE6" w:rsidR="00EB3C2F" w:rsidRDefault="00EB3C2F" w:rsidP="00EB3C2F">
      <w:r>
        <w:lastRenderedPageBreak/>
        <w:t xml:space="preserve">7.  </w:t>
      </w:r>
      <w:r w:rsidR="002A1468">
        <w:t>Please include any a</w:t>
      </w:r>
      <w:r>
        <w:t>dditional remarks, comments</w:t>
      </w:r>
      <w:r w:rsidR="002A1468">
        <w:t>,</w:t>
      </w:r>
      <w:r>
        <w:t xml:space="preserve"> or concerns</w:t>
      </w:r>
      <w:r w:rsidR="002A1468">
        <w:t xml:space="preserve"> </w:t>
      </w:r>
      <w:r w:rsidR="00327AE6">
        <w:t xml:space="preserve">that would help to give the admissions/hiring committee insight into the applicant’s functioning as a </w:t>
      </w:r>
      <w:r w:rsidR="005638CF">
        <w:t xml:space="preserve">caregiver in a Level I Trauma Center hospital context. </w:t>
      </w:r>
    </w:p>
    <w:p w14:paraId="31378C6F" w14:textId="77777777" w:rsidR="00EB3C2F" w:rsidRDefault="00EB3C2F" w:rsidP="00EB3C2F"/>
    <w:p w14:paraId="3B13517F" w14:textId="77777777" w:rsidR="00EB3C2F" w:rsidRDefault="00EB3C2F" w:rsidP="00EB3C2F"/>
    <w:p w14:paraId="58D85964" w14:textId="7600037D" w:rsidR="00AD6E6D" w:rsidRPr="004D390A" w:rsidRDefault="00AD6E6D" w:rsidP="00EB3C2F">
      <w:pPr>
        <w:keepNext/>
        <w:outlineLvl w:val="0"/>
        <w:rPr>
          <w:sz w:val="21"/>
          <w:szCs w:val="21"/>
        </w:rPr>
      </w:pPr>
    </w:p>
    <w:sectPr w:rsidR="00AD6E6D" w:rsidRPr="004D390A" w:rsidSect="008827E9">
      <w:headerReference w:type="default" r:id="rId17"/>
      <w:footerReference w:type="default" r:id="rId18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37C8" w14:textId="77777777" w:rsidR="00E53E81" w:rsidRPr="00801A8E" w:rsidRDefault="00E53E81" w:rsidP="00E217A0">
      <w:r w:rsidRPr="00801A8E">
        <w:separator/>
      </w:r>
    </w:p>
  </w:endnote>
  <w:endnote w:type="continuationSeparator" w:id="0">
    <w:p w14:paraId="54E16551" w14:textId="77777777" w:rsidR="00E53E81" w:rsidRPr="00801A8E" w:rsidRDefault="00E53E81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2316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4A05C" w14:textId="638EC224" w:rsidR="00EC38EC" w:rsidRDefault="00EC38EC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6F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0898A1" w14:textId="77777777" w:rsidR="00EC38EC" w:rsidRDefault="00EC38EC" w:rsidP="00EC38EC">
    <w:pPr>
      <w:pStyle w:val="Footer"/>
      <w:ind w:right="360"/>
    </w:pPr>
  </w:p>
  <w:p w14:paraId="70F577FC" w14:textId="77777777" w:rsidR="00D7259A" w:rsidRDefault="00D7259A"/>
  <w:p w14:paraId="49F55FF7" w14:textId="77777777" w:rsidR="00D7259A" w:rsidRDefault="00D725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F7B1" w14:textId="77777777" w:rsidR="008D6A78" w:rsidRPr="00801A8E" w:rsidRDefault="008D6A78" w:rsidP="00970706">
    <w:pPr>
      <w:pStyle w:val="Footer"/>
      <w:jc w:val="right"/>
    </w:pPr>
  </w:p>
  <w:p w14:paraId="7144D694" w14:textId="77777777" w:rsidR="00D7259A" w:rsidRDefault="00D7259A"/>
  <w:p w14:paraId="638D7448" w14:textId="77777777" w:rsidR="00D7259A" w:rsidRDefault="00D725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23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E2B6D" w14:textId="7B6371F4" w:rsidR="000F1372" w:rsidRDefault="000F1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6F700" w14:textId="448ABA0A" w:rsidR="00FC61CD" w:rsidRPr="00FC61CD" w:rsidRDefault="00FC61CD" w:rsidP="00F22139">
    <w:pPr>
      <w:widowControl w:val="0"/>
      <w:tabs>
        <w:tab w:val="left" w:pos="1035"/>
        <w:tab w:val="right" w:pos="3780"/>
        <w:tab w:val="right" w:pos="10080"/>
        <w:tab w:val="right" w:pos="10440"/>
      </w:tabs>
      <w:autoSpaceDE w:val="0"/>
      <w:autoSpaceDN w:val="0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</w:p>
  <w:p w14:paraId="013B9CD2" w14:textId="17294E9A" w:rsidR="00D7259A" w:rsidRDefault="006D55DE">
    <w:r w:rsidRPr="00FC61CD">
      <w:rPr>
        <w:bCs/>
        <w:noProof/>
        <w:sz w:val="24"/>
        <w:szCs w:val="24"/>
      </w:rPr>
      <w:drawing>
        <wp:anchor distT="0" distB="0" distL="114300" distR="114300" simplePos="0" relativeHeight="251664384" behindDoc="1" locked="1" layoutInCell="1" allowOverlap="1" wp14:anchorId="26B91D46" wp14:editId="4057FE14">
          <wp:simplePos x="0" y="0"/>
          <wp:positionH relativeFrom="page">
            <wp:posOffset>685800</wp:posOffset>
          </wp:positionH>
          <wp:positionV relativeFrom="page">
            <wp:posOffset>9223375</wp:posOffset>
          </wp:positionV>
          <wp:extent cx="283210" cy="393065"/>
          <wp:effectExtent l="0" t="0" r="254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3D6AAA" w14:textId="77777777" w:rsidR="00D7259A" w:rsidRDefault="00D725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9304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5D154" w14:textId="77777777" w:rsidR="00EC38EC" w:rsidRDefault="00721791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7C6CA3" w14:textId="65A657EE" w:rsidR="002A38A0" w:rsidRPr="008D6F8C" w:rsidRDefault="00721791" w:rsidP="00721791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E7E6E6"/>
        <w:sz w:val="20"/>
        <w:szCs w:val="20"/>
        <w:lang w:bidi="en-US"/>
      </w:rPr>
    </w:pPr>
    <w:r w:rsidRPr="008D6F8C">
      <w:rPr>
        <w:rFonts w:ascii="Calibri" w:eastAsia="Arial" w:hAnsi="Calibri" w:cs="Calibri"/>
        <w:color w:val="E7E6E6"/>
        <w:sz w:val="20"/>
        <w:szCs w:val="20"/>
        <w:lang w:bidi="en-US"/>
      </w:rPr>
      <w:tab/>
    </w:r>
    <w:r w:rsidRPr="00FC61CD">
      <w:rPr>
        <w:bCs/>
        <w:noProof/>
        <w:sz w:val="24"/>
        <w:szCs w:val="24"/>
      </w:rPr>
      <w:drawing>
        <wp:anchor distT="0" distB="0" distL="114300" distR="114300" simplePos="0" relativeHeight="251655168" behindDoc="1" locked="1" layoutInCell="1" allowOverlap="1" wp14:anchorId="0D9818C8" wp14:editId="1EFB5FDD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A8BE4" w14:textId="77777777" w:rsidR="00D7259A" w:rsidRDefault="00D7259A"/>
  <w:p w14:paraId="587F44E7" w14:textId="77777777" w:rsidR="00D7259A" w:rsidRDefault="00D7259A"/>
  <w:p w14:paraId="6D92FE81" w14:textId="77777777" w:rsidR="00D7259A" w:rsidRDefault="00D7259A"/>
  <w:p w14:paraId="29C081A6" w14:textId="77777777" w:rsidR="00D7259A" w:rsidRDefault="00D72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4539" w14:textId="77777777" w:rsidR="00E53E81" w:rsidRPr="00801A8E" w:rsidRDefault="00E53E81" w:rsidP="00E217A0">
      <w:r w:rsidRPr="00801A8E">
        <w:separator/>
      </w:r>
    </w:p>
  </w:footnote>
  <w:footnote w:type="continuationSeparator" w:id="0">
    <w:p w14:paraId="1468C194" w14:textId="77777777" w:rsidR="00E53E81" w:rsidRPr="00801A8E" w:rsidRDefault="00E53E81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FC70" w14:textId="77777777" w:rsidR="007C0C80" w:rsidRDefault="001C1AB9" w:rsidP="00721791">
    <w:pPr>
      <w:pStyle w:val="TitleAddressWebInfo"/>
      <w:ind w:left="0"/>
      <w:jc w:val="right"/>
      <w:rPr>
        <w:bCs/>
        <w:sz w:val="24"/>
        <w:szCs w:val="24"/>
      </w:rPr>
    </w:pPr>
    <w:r>
      <w:rPr>
        <w:bCs/>
        <w:noProof/>
        <w:color w:val="003A96"/>
        <w:sz w:val="24"/>
        <w:szCs w:val="24"/>
      </w:rPr>
      <w:drawing>
        <wp:anchor distT="0" distB="0" distL="114300" distR="114300" simplePos="0" relativeHeight="251662336" behindDoc="1" locked="0" layoutInCell="1" allowOverlap="1" wp14:anchorId="76A45993" wp14:editId="1A0D5C3C">
          <wp:simplePos x="0" y="0"/>
          <wp:positionH relativeFrom="page">
            <wp:posOffset>682625</wp:posOffset>
          </wp:positionH>
          <wp:positionV relativeFrom="topMargin">
            <wp:posOffset>457200</wp:posOffset>
          </wp:positionV>
          <wp:extent cx="3191256" cy="3657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A31A6" w14:textId="2EE12E92" w:rsidR="00AC4169" w:rsidRDefault="008D6F8C" w:rsidP="00006EC6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color w:val="003A96"/>
        <w:sz w:val="24"/>
        <w:szCs w:val="24"/>
      </w:rPr>
      <w:t>Spiritual Care Services Department</w:t>
    </w:r>
  </w:p>
  <w:p w14:paraId="6566FE05" w14:textId="6ECE7E37" w:rsidR="00F601AD" w:rsidRPr="00006EC6" w:rsidRDefault="00F601AD" w:rsidP="00006EC6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color w:val="003A96"/>
        <w:sz w:val="24"/>
        <w:szCs w:val="24"/>
      </w:rPr>
      <w:t>(617) 732-7480</w:t>
    </w:r>
  </w:p>
  <w:p w14:paraId="0B776522" w14:textId="77777777" w:rsidR="00D7259A" w:rsidRDefault="00D7259A"/>
  <w:p w14:paraId="1875D190" w14:textId="77777777" w:rsidR="00D7259A" w:rsidRDefault="00D725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ABA2" w14:textId="77777777" w:rsidR="002A38A0" w:rsidRPr="00801A8E" w:rsidRDefault="002A38A0" w:rsidP="00CA5E29">
    <w:pPr>
      <w:pStyle w:val="TitleAddressWebInfo"/>
    </w:pPr>
  </w:p>
  <w:p w14:paraId="0BC86B69" w14:textId="77777777" w:rsidR="00D7259A" w:rsidRDefault="00D7259A"/>
  <w:p w14:paraId="440FC796" w14:textId="77777777" w:rsidR="00D7259A" w:rsidRDefault="00D7259A"/>
  <w:p w14:paraId="10365940" w14:textId="77777777" w:rsidR="00D7259A" w:rsidRDefault="00D7259A"/>
  <w:p w14:paraId="14DBC64B" w14:textId="77777777" w:rsidR="00D7259A" w:rsidRDefault="00D725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7BA"/>
    <w:multiLevelType w:val="hybridMultilevel"/>
    <w:tmpl w:val="D8A0FEF2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71CEA"/>
    <w:multiLevelType w:val="hybridMultilevel"/>
    <w:tmpl w:val="DBE223DA"/>
    <w:lvl w:ilvl="0" w:tplc="FC82D1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AA1399B"/>
    <w:multiLevelType w:val="hybridMultilevel"/>
    <w:tmpl w:val="66648D14"/>
    <w:lvl w:ilvl="0" w:tplc="CC1623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87934"/>
    <w:multiLevelType w:val="hybridMultilevel"/>
    <w:tmpl w:val="2C12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2E"/>
    <w:multiLevelType w:val="hybridMultilevel"/>
    <w:tmpl w:val="80884232"/>
    <w:lvl w:ilvl="0" w:tplc="D8C69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B7A"/>
    <w:multiLevelType w:val="hybridMultilevel"/>
    <w:tmpl w:val="B3EA9E00"/>
    <w:lvl w:ilvl="0" w:tplc="F10865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0021621">
    <w:abstractNumId w:val="0"/>
  </w:num>
  <w:num w:numId="2" w16cid:durableId="1607537925">
    <w:abstractNumId w:val="1"/>
  </w:num>
  <w:num w:numId="3" w16cid:durableId="383216430">
    <w:abstractNumId w:val="5"/>
  </w:num>
  <w:num w:numId="4" w16cid:durableId="543062713">
    <w:abstractNumId w:val="2"/>
  </w:num>
  <w:num w:numId="5" w16cid:durableId="1254895180">
    <w:abstractNumId w:val="4"/>
  </w:num>
  <w:num w:numId="6" w16cid:durableId="1105074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8C"/>
    <w:rsid w:val="00006EC6"/>
    <w:rsid w:val="00007022"/>
    <w:rsid w:val="00016AA4"/>
    <w:rsid w:val="000225C2"/>
    <w:rsid w:val="00046BAD"/>
    <w:rsid w:val="00055251"/>
    <w:rsid w:val="00060BB4"/>
    <w:rsid w:val="00094395"/>
    <w:rsid w:val="000A55DF"/>
    <w:rsid w:val="000B63DD"/>
    <w:rsid w:val="000D4328"/>
    <w:rsid w:val="000E21E4"/>
    <w:rsid w:val="000E3E9F"/>
    <w:rsid w:val="000F1372"/>
    <w:rsid w:val="000F43CE"/>
    <w:rsid w:val="0010276C"/>
    <w:rsid w:val="00112543"/>
    <w:rsid w:val="001140D2"/>
    <w:rsid w:val="001422A2"/>
    <w:rsid w:val="001478A2"/>
    <w:rsid w:val="001511EB"/>
    <w:rsid w:val="00152A98"/>
    <w:rsid w:val="00160017"/>
    <w:rsid w:val="00160B8B"/>
    <w:rsid w:val="001637BC"/>
    <w:rsid w:val="001646A8"/>
    <w:rsid w:val="00167F3F"/>
    <w:rsid w:val="00182CC4"/>
    <w:rsid w:val="001A7D82"/>
    <w:rsid w:val="001C11E3"/>
    <w:rsid w:val="001C1AB9"/>
    <w:rsid w:val="001C5BD4"/>
    <w:rsid w:val="001F01C7"/>
    <w:rsid w:val="00207EAB"/>
    <w:rsid w:val="002156C3"/>
    <w:rsid w:val="00216362"/>
    <w:rsid w:val="0023578F"/>
    <w:rsid w:val="00242092"/>
    <w:rsid w:val="00251483"/>
    <w:rsid w:val="00272A54"/>
    <w:rsid w:val="0028163A"/>
    <w:rsid w:val="002A1468"/>
    <w:rsid w:val="002A38A0"/>
    <w:rsid w:val="002C6369"/>
    <w:rsid w:val="002D1A10"/>
    <w:rsid w:val="002D4010"/>
    <w:rsid w:val="002E2BE1"/>
    <w:rsid w:val="002E5212"/>
    <w:rsid w:val="002F6E42"/>
    <w:rsid w:val="002F70BC"/>
    <w:rsid w:val="003207D2"/>
    <w:rsid w:val="00327AE6"/>
    <w:rsid w:val="0033064D"/>
    <w:rsid w:val="00334A59"/>
    <w:rsid w:val="0034625C"/>
    <w:rsid w:val="003515D4"/>
    <w:rsid w:val="00357A84"/>
    <w:rsid w:val="00357CED"/>
    <w:rsid w:val="00374031"/>
    <w:rsid w:val="003B08ED"/>
    <w:rsid w:val="003B3CA4"/>
    <w:rsid w:val="00413092"/>
    <w:rsid w:val="004174CF"/>
    <w:rsid w:val="00445EC1"/>
    <w:rsid w:val="00446C79"/>
    <w:rsid w:val="00454643"/>
    <w:rsid w:val="00457FFB"/>
    <w:rsid w:val="0046611B"/>
    <w:rsid w:val="00480A60"/>
    <w:rsid w:val="00496888"/>
    <w:rsid w:val="004A4AC5"/>
    <w:rsid w:val="004A5F2F"/>
    <w:rsid w:val="004D390A"/>
    <w:rsid w:val="004E358C"/>
    <w:rsid w:val="004F678C"/>
    <w:rsid w:val="00505043"/>
    <w:rsid w:val="00521F22"/>
    <w:rsid w:val="00524D8E"/>
    <w:rsid w:val="00524E88"/>
    <w:rsid w:val="00525236"/>
    <w:rsid w:val="00533001"/>
    <w:rsid w:val="00543B8E"/>
    <w:rsid w:val="00550E8A"/>
    <w:rsid w:val="00553157"/>
    <w:rsid w:val="005610D1"/>
    <w:rsid w:val="005638CF"/>
    <w:rsid w:val="00565E23"/>
    <w:rsid w:val="0056754D"/>
    <w:rsid w:val="00581069"/>
    <w:rsid w:val="00587FC0"/>
    <w:rsid w:val="005927DF"/>
    <w:rsid w:val="005C5840"/>
    <w:rsid w:val="005D4C2C"/>
    <w:rsid w:val="005D4F51"/>
    <w:rsid w:val="005D6B3C"/>
    <w:rsid w:val="005E23D3"/>
    <w:rsid w:val="005E5F11"/>
    <w:rsid w:val="005F1FDD"/>
    <w:rsid w:val="00615E48"/>
    <w:rsid w:val="00641BF9"/>
    <w:rsid w:val="006640BC"/>
    <w:rsid w:val="006664A5"/>
    <w:rsid w:val="00667DB4"/>
    <w:rsid w:val="00680C4E"/>
    <w:rsid w:val="00687D0F"/>
    <w:rsid w:val="006D55DE"/>
    <w:rsid w:val="006F7FAE"/>
    <w:rsid w:val="00711B85"/>
    <w:rsid w:val="00721791"/>
    <w:rsid w:val="00721CDA"/>
    <w:rsid w:val="00735820"/>
    <w:rsid w:val="00735D35"/>
    <w:rsid w:val="00737119"/>
    <w:rsid w:val="00740560"/>
    <w:rsid w:val="00742336"/>
    <w:rsid w:val="007446E3"/>
    <w:rsid w:val="007503C0"/>
    <w:rsid w:val="0076579F"/>
    <w:rsid w:val="007804A0"/>
    <w:rsid w:val="0079779F"/>
    <w:rsid w:val="007A6134"/>
    <w:rsid w:val="007B0062"/>
    <w:rsid w:val="007C0C80"/>
    <w:rsid w:val="007E4F1D"/>
    <w:rsid w:val="00801A8E"/>
    <w:rsid w:val="00803763"/>
    <w:rsid w:val="00813AC5"/>
    <w:rsid w:val="00815F6F"/>
    <w:rsid w:val="008168A6"/>
    <w:rsid w:val="00827840"/>
    <w:rsid w:val="0084104C"/>
    <w:rsid w:val="00853601"/>
    <w:rsid w:val="00867A43"/>
    <w:rsid w:val="008827E9"/>
    <w:rsid w:val="00883592"/>
    <w:rsid w:val="008849FF"/>
    <w:rsid w:val="00887597"/>
    <w:rsid w:val="008B22A7"/>
    <w:rsid w:val="008C1453"/>
    <w:rsid w:val="008C4082"/>
    <w:rsid w:val="008C47E7"/>
    <w:rsid w:val="008D6A78"/>
    <w:rsid w:val="008D6F8C"/>
    <w:rsid w:val="008E16D0"/>
    <w:rsid w:val="008F2723"/>
    <w:rsid w:val="008F3964"/>
    <w:rsid w:val="008F4448"/>
    <w:rsid w:val="008F447B"/>
    <w:rsid w:val="00904F4A"/>
    <w:rsid w:val="00906086"/>
    <w:rsid w:val="009107D2"/>
    <w:rsid w:val="00927E15"/>
    <w:rsid w:val="00954D27"/>
    <w:rsid w:val="009619A9"/>
    <w:rsid w:val="00961CCD"/>
    <w:rsid w:val="00970706"/>
    <w:rsid w:val="00975B4B"/>
    <w:rsid w:val="00982E4B"/>
    <w:rsid w:val="009B38C5"/>
    <w:rsid w:val="009C0376"/>
    <w:rsid w:val="009D33F8"/>
    <w:rsid w:val="009E7B51"/>
    <w:rsid w:val="009F1A69"/>
    <w:rsid w:val="009F3017"/>
    <w:rsid w:val="009F57EB"/>
    <w:rsid w:val="009F6D17"/>
    <w:rsid w:val="00A01628"/>
    <w:rsid w:val="00A121A9"/>
    <w:rsid w:val="00A15702"/>
    <w:rsid w:val="00A15C83"/>
    <w:rsid w:val="00A15DE3"/>
    <w:rsid w:val="00A17553"/>
    <w:rsid w:val="00A20AB9"/>
    <w:rsid w:val="00A34766"/>
    <w:rsid w:val="00A41701"/>
    <w:rsid w:val="00A4255C"/>
    <w:rsid w:val="00A46BAC"/>
    <w:rsid w:val="00A5507F"/>
    <w:rsid w:val="00A7758B"/>
    <w:rsid w:val="00A82A79"/>
    <w:rsid w:val="00AC09FD"/>
    <w:rsid w:val="00AC1D88"/>
    <w:rsid w:val="00AC4169"/>
    <w:rsid w:val="00AD383E"/>
    <w:rsid w:val="00AD6E6D"/>
    <w:rsid w:val="00AE1109"/>
    <w:rsid w:val="00AF77FF"/>
    <w:rsid w:val="00B06ABC"/>
    <w:rsid w:val="00B1046C"/>
    <w:rsid w:val="00B150AA"/>
    <w:rsid w:val="00B1619C"/>
    <w:rsid w:val="00B323FB"/>
    <w:rsid w:val="00B35378"/>
    <w:rsid w:val="00B37236"/>
    <w:rsid w:val="00B47BA0"/>
    <w:rsid w:val="00B77E4B"/>
    <w:rsid w:val="00B85208"/>
    <w:rsid w:val="00B97E53"/>
    <w:rsid w:val="00BB7B92"/>
    <w:rsid w:val="00BC033D"/>
    <w:rsid w:val="00BC0E77"/>
    <w:rsid w:val="00BC548B"/>
    <w:rsid w:val="00BF624D"/>
    <w:rsid w:val="00C04083"/>
    <w:rsid w:val="00C1534A"/>
    <w:rsid w:val="00C26540"/>
    <w:rsid w:val="00C301B0"/>
    <w:rsid w:val="00C5458E"/>
    <w:rsid w:val="00C57246"/>
    <w:rsid w:val="00C63D2A"/>
    <w:rsid w:val="00C70717"/>
    <w:rsid w:val="00C76E6C"/>
    <w:rsid w:val="00C82F58"/>
    <w:rsid w:val="00C850F1"/>
    <w:rsid w:val="00CA5A2E"/>
    <w:rsid w:val="00CA5E29"/>
    <w:rsid w:val="00CA7333"/>
    <w:rsid w:val="00CB1D0A"/>
    <w:rsid w:val="00CB7743"/>
    <w:rsid w:val="00CC0354"/>
    <w:rsid w:val="00CC25B6"/>
    <w:rsid w:val="00CD0099"/>
    <w:rsid w:val="00CD090E"/>
    <w:rsid w:val="00CD42E6"/>
    <w:rsid w:val="00CF0E2A"/>
    <w:rsid w:val="00D00564"/>
    <w:rsid w:val="00D13B9D"/>
    <w:rsid w:val="00D15B28"/>
    <w:rsid w:val="00D3415C"/>
    <w:rsid w:val="00D4335C"/>
    <w:rsid w:val="00D43413"/>
    <w:rsid w:val="00D6054F"/>
    <w:rsid w:val="00D61A5C"/>
    <w:rsid w:val="00D653A6"/>
    <w:rsid w:val="00D7259A"/>
    <w:rsid w:val="00D75A2E"/>
    <w:rsid w:val="00D8034F"/>
    <w:rsid w:val="00D87C43"/>
    <w:rsid w:val="00D94B68"/>
    <w:rsid w:val="00DB5B1D"/>
    <w:rsid w:val="00DC702C"/>
    <w:rsid w:val="00E00568"/>
    <w:rsid w:val="00E217A0"/>
    <w:rsid w:val="00E22908"/>
    <w:rsid w:val="00E36447"/>
    <w:rsid w:val="00E37EAD"/>
    <w:rsid w:val="00E42CC9"/>
    <w:rsid w:val="00E45157"/>
    <w:rsid w:val="00E53E81"/>
    <w:rsid w:val="00E63A25"/>
    <w:rsid w:val="00E66514"/>
    <w:rsid w:val="00E85123"/>
    <w:rsid w:val="00E902D0"/>
    <w:rsid w:val="00E936F9"/>
    <w:rsid w:val="00EA7C2B"/>
    <w:rsid w:val="00EB3C2F"/>
    <w:rsid w:val="00EB5C62"/>
    <w:rsid w:val="00EB6291"/>
    <w:rsid w:val="00EB7E3D"/>
    <w:rsid w:val="00EC0925"/>
    <w:rsid w:val="00EC38EC"/>
    <w:rsid w:val="00EE2D52"/>
    <w:rsid w:val="00EF134D"/>
    <w:rsid w:val="00F02C1C"/>
    <w:rsid w:val="00F07EDC"/>
    <w:rsid w:val="00F208E2"/>
    <w:rsid w:val="00F22139"/>
    <w:rsid w:val="00F221E2"/>
    <w:rsid w:val="00F32EE6"/>
    <w:rsid w:val="00F3321C"/>
    <w:rsid w:val="00F52281"/>
    <w:rsid w:val="00F55DED"/>
    <w:rsid w:val="00F601AD"/>
    <w:rsid w:val="00F673D4"/>
    <w:rsid w:val="00F73A6E"/>
    <w:rsid w:val="00F76797"/>
    <w:rsid w:val="00FB5DAD"/>
    <w:rsid w:val="00FC61CD"/>
    <w:rsid w:val="00FC7612"/>
    <w:rsid w:val="00FD0951"/>
    <w:rsid w:val="00FD48CA"/>
    <w:rsid w:val="00FD7A29"/>
    <w:rsid w:val="00FE780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1E8C1"/>
  <w15:chartTrackingRefBased/>
  <w15:docId w15:val="{D065A563-FE41-449A-87CA-A17ABA6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446C79"/>
    <w:pPr>
      <w:snapToGrid w:val="0"/>
      <w:spacing w:after="220"/>
    </w:pPr>
    <w:rPr>
      <w:rFonts w:eastAsia="Times New Roman"/>
      <w:sz w:val="20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styleId="BodyText0">
    <w:name w:val="Body Text"/>
    <w:basedOn w:val="Normal"/>
    <w:link w:val="BodyTextChar"/>
    <w:uiPriority w:val="1"/>
    <w:qFormat/>
    <w:rsid w:val="001C5BD4"/>
    <w:pPr>
      <w:widowControl w:val="0"/>
      <w:autoSpaceDE w:val="0"/>
      <w:autoSpaceDN w:val="0"/>
    </w:pPr>
    <w:rPr>
      <w:rFonts w:ascii="Arial" w:eastAsia="Arial" w:hAnsi="Arial"/>
      <w:lang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1C5BD4"/>
    <w:rPr>
      <w:rFonts w:ascii="Arial" w:eastAsia="Arial" w:hAnsi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35"/>
    </w:pPr>
    <w:rPr>
      <w:rFonts w:ascii="Arial" w:eastAsia="Arial" w:hAnsi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C38EC"/>
  </w:style>
  <w:style w:type="paragraph" w:styleId="BalloonText">
    <w:name w:val="Balloon Text"/>
    <w:basedOn w:val="Normal"/>
    <w:link w:val="BalloonTextChar"/>
    <w:uiPriority w:val="99"/>
    <w:semiHidden/>
    <w:unhideWhenUsed/>
    <w:rsid w:val="00CD0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65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6D0"/>
    <w:pPr>
      <w:ind w:left="720"/>
      <w:contextualSpacing/>
    </w:pPr>
  </w:style>
  <w:style w:type="table" w:styleId="GridTable4-Accent6">
    <w:name w:val="Grid Table 4 Accent 6"/>
    <w:aliases w:val="PeC TS Table"/>
    <w:basedOn w:val="TableNormal"/>
    <w:uiPriority w:val="49"/>
    <w:rsid w:val="002D1A10"/>
    <w:pPr>
      <w:contextualSpacing/>
    </w:pPr>
    <w:rPr>
      <w:rFonts w:cstheme="minorBi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b/>
        <w:bCs/>
        <w:color w:val="FFFFFF" w:themeColor="background1"/>
      </w:rPr>
      <w:tblPr/>
      <w:tcPr>
        <w:shd w:val="clear" w:color="auto" w:fill="359593" w:themeFill="text2" w:themeFillShade="80"/>
      </w:tcPr>
    </w:tblStylePr>
    <w:tblStylePr w:type="lastRow">
      <w:rPr>
        <w:b/>
        <w:bCs/>
      </w:rPr>
      <w:tblPr/>
      <w:tcPr>
        <w:tcBorders>
          <w:top w:val="double" w:sz="4" w:space="0" w:color="359593" w:themeColor="text2" w:themeShade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F9F9" w:themeFill="text2" w:themeFillTint="33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8D6F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F8C"/>
  </w:style>
  <w:style w:type="character" w:styleId="Hyperlink">
    <w:name w:val="Hyperlink"/>
    <w:basedOn w:val="DefaultParagraphFont"/>
    <w:uiPriority w:val="99"/>
    <w:unhideWhenUsed/>
    <w:rsid w:val="00737119"/>
    <w:rPr>
      <w:color w:val="0077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1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820"/>
    <w:rPr>
      <w:b/>
      <w:bCs/>
      <w:sz w:val="20"/>
      <w:szCs w:val="20"/>
    </w:rPr>
  </w:style>
  <w:style w:type="paragraph" w:styleId="NoSpacing">
    <w:name w:val="No Spacing"/>
    <w:uiPriority w:val="1"/>
    <w:qFormat/>
    <w:rsid w:val="00BB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catone@bwh.harvard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catone@bwh.harvard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2309\Downloads\BW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ad49b-f170-42df-90ed-c6fe8390a728">
      <Terms xmlns="http://schemas.microsoft.com/office/infopath/2007/PartnerControls"/>
    </lcf76f155ced4ddcb4097134ff3c332f>
    <TaxCatchAll xmlns="ab42acc2-2b37-4904-bb86-4c18644d002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D82736352DD4E802A1A76AFDD1F7F" ma:contentTypeVersion="15" ma:contentTypeDescription="Create a new document." ma:contentTypeScope="" ma:versionID="4d35f1768d87183a271803050690d622">
  <xsd:schema xmlns:xsd="http://www.w3.org/2001/XMLSchema" xmlns:xs="http://www.w3.org/2001/XMLSchema" xmlns:p="http://schemas.microsoft.com/office/2006/metadata/properties" xmlns:ns2="c76ad49b-f170-42df-90ed-c6fe8390a728" xmlns:ns3="ab42acc2-2b37-4904-bb86-4c18644d002b" targetNamespace="http://schemas.microsoft.com/office/2006/metadata/properties" ma:root="true" ma:fieldsID="260679124d21e5a6ec0b6f63b05ead91" ns2:_="" ns3:_="">
    <xsd:import namespace="c76ad49b-f170-42df-90ed-c6fe8390a728"/>
    <xsd:import namespace="ab42acc2-2b37-4904-bb86-4c18644d0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d49b-f170-42df-90ed-c6fe8390a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acc2-2b37-4904-bb86-4c18644d0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e5c74-f441-4a5f-b2b1-393145c85dcf}" ma:internalName="TaxCatchAll" ma:showField="CatchAllData" ma:web="ab42acc2-2b37-4904-bb86-4c18644d0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89E7E-4253-4CF9-9A68-23E0F364B6E7}">
  <ds:schemaRefs>
    <ds:schemaRef ds:uri="http://schemas.microsoft.com/office/2006/metadata/properties"/>
    <ds:schemaRef ds:uri="http://schemas.microsoft.com/office/infopath/2007/PartnerControls"/>
    <ds:schemaRef ds:uri="c76ad49b-f170-42df-90ed-c6fe8390a728"/>
    <ds:schemaRef ds:uri="ab42acc2-2b37-4904-bb86-4c18644d002b"/>
  </ds:schemaRefs>
</ds:datastoreItem>
</file>

<file path=customXml/itemProps2.xml><?xml version="1.0" encoding="utf-8"?>
<ds:datastoreItem xmlns:ds="http://schemas.openxmlformats.org/officeDocument/2006/customXml" ds:itemID="{EBF95230-6C60-4A40-A203-5757497A5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2E99B-A879-4410-90B8-E1A18CF7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d49b-f170-42df-90ed-c6fe8390a728"/>
    <ds:schemaRef ds:uri="ab42acc2-2b37-4904-bb86-4c18644d0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A8354-E240-4338-B070-BFAEBE0BA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BWH Word Template</Template>
  <TotalTime>35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Catone, Amelia</dc:creator>
  <cp:keywords/>
  <dc:description/>
  <cp:lastModifiedBy>Catone, Amelia</cp:lastModifiedBy>
  <cp:revision>43</cp:revision>
  <cp:lastPrinted>2023-08-17T14:16:00Z</cp:lastPrinted>
  <dcterms:created xsi:type="dcterms:W3CDTF">2023-08-15T14:53:00Z</dcterms:created>
  <dcterms:modified xsi:type="dcterms:W3CDTF">2023-09-26T15:48:00Z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0x010100A05D82736352DD4E802A1A76AFDD1F7F</vt:lpwstr>
  </property>
  <property fmtid="{D5CDD505-2E9C-101B-9397-08002B2CF9AE}" pid="3" name="Item Language">
    <vt:lpwstr>en</vt:lpwstr>
  </property>
</Properties>
</file>